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739" w:rsidRPr="00602FD4" w:rsidRDefault="00FF373F" w:rsidP="00AE58CB">
      <w:pPr>
        <w:autoSpaceDE w:val="0"/>
        <w:autoSpaceDN w:val="0"/>
        <w:rPr>
          <w:rFonts w:ascii="ＭＳ 明朝" w:hAnsi="ＭＳ 明朝"/>
          <w:sz w:val="24"/>
        </w:rPr>
      </w:pPr>
      <w:r w:rsidRPr="0023409E">
        <w:rPr>
          <w:rFonts w:ascii="ＭＳ 明朝" w:hAnsi="ＭＳ 明朝" w:hint="eastAsia"/>
          <w:sz w:val="24"/>
        </w:rPr>
        <w:t>（</w:t>
      </w:r>
      <w:r w:rsidRPr="00602FD4">
        <w:rPr>
          <w:rFonts w:ascii="ＭＳ 明朝" w:hAnsi="ＭＳ 明朝" w:hint="eastAsia"/>
          <w:sz w:val="24"/>
        </w:rPr>
        <w:t>様式第</w:t>
      </w:r>
      <w:r w:rsidR="00B04616" w:rsidRPr="00602FD4">
        <w:rPr>
          <w:rFonts w:ascii="ＭＳ 明朝" w:hAnsi="ＭＳ 明朝" w:hint="eastAsia"/>
          <w:sz w:val="24"/>
        </w:rPr>
        <w:t>１</w:t>
      </w:r>
      <w:r w:rsidRPr="00602FD4">
        <w:rPr>
          <w:rFonts w:ascii="ＭＳ 明朝" w:hAnsi="ＭＳ 明朝" w:hint="eastAsia"/>
          <w:sz w:val="24"/>
        </w:rPr>
        <w:t>号）</w:t>
      </w:r>
    </w:p>
    <w:p w:rsidR="004A7739" w:rsidRPr="00602FD4" w:rsidRDefault="004A7739" w:rsidP="0023409E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 xml:space="preserve">　年　</w:t>
      </w:r>
      <w:r w:rsidR="00040AEA">
        <w:rPr>
          <w:rFonts w:ascii="ＭＳ 明朝" w:hAnsi="ＭＳ 明朝" w:hint="eastAsia"/>
          <w:sz w:val="24"/>
        </w:rPr>
        <w:t xml:space="preserve">　</w:t>
      </w:r>
      <w:r w:rsidRPr="00602FD4">
        <w:rPr>
          <w:rFonts w:ascii="ＭＳ 明朝" w:hAnsi="ＭＳ 明朝" w:hint="eastAsia"/>
          <w:sz w:val="24"/>
        </w:rPr>
        <w:t xml:space="preserve">　月　　日</w:t>
      </w:r>
    </w:p>
    <w:p w:rsidR="004A7739" w:rsidRPr="00602FD4" w:rsidRDefault="008D6BFF" w:rsidP="0023409E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白鷹町長</w:t>
      </w:r>
      <w:r w:rsidR="004A7739" w:rsidRPr="00602FD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="00040AEA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</w:t>
      </w:r>
      <w:r w:rsidR="004A7739" w:rsidRPr="00602FD4">
        <w:rPr>
          <w:rFonts w:ascii="ＭＳ 明朝" w:hAnsi="ＭＳ 明朝" w:hint="eastAsia"/>
          <w:sz w:val="24"/>
        </w:rPr>
        <w:t xml:space="preserve">　殿</w:t>
      </w:r>
    </w:p>
    <w:p w:rsidR="004A7739" w:rsidRPr="00602FD4" w:rsidRDefault="0023409E" w:rsidP="00AE58CB">
      <w:pPr>
        <w:autoSpaceDE w:val="0"/>
        <w:autoSpaceDN w:val="0"/>
        <w:ind w:firstLineChars="1764" w:firstLine="4234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>（</w:t>
      </w:r>
      <w:r w:rsidR="00BE7DBD">
        <w:rPr>
          <w:rFonts w:ascii="ＭＳ 明朝" w:hAnsi="ＭＳ 明朝" w:hint="eastAsia"/>
          <w:sz w:val="24"/>
        </w:rPr>
        <w:t>申請</w:t>
      </w:r>
      <w:bookmarkStart w:id="0" w:name="_GoBack"/>
      <w:bookmarkEnd w:id="0"/>
      <w:r w:rsidRPr="00602FD4">
        <w:rPr>
          <w:rFonts w:ascii="ＭＳ 明朝" w:hAnsi="ＭＳ 明朝" w:hint="eastAsia"/>
          <w:sz w:val="24"/>
        </w:rPr>
        <w:t>者</w:t>
      </w:r>
      <w:r w:rsidR="004A7739" w:rsidRPr="00602FD4">
        <w:rPr>
          <w:rFonts w:ascii="ＭＳ 明朝" w:hAnsi="ＭＳ 明朝" w:hint="eastAsia"/>
          <w:sz w:val="24"/>
        </w:rPr>
        <w:t>）</w:t>
      </w:r>
    </w:p>
    <w:p w:rsidR="004A7739" w:rsidRPr="00602FD4" w:rsidRDefault="004A7739" w:rsidP="002F421F">
      <w:pPr>
        <w:autoSpaceDE w:val="0"/>
        <w:autoSpaceDN w:val="0"/>
        <w:ind w:right="1760" w:firstLineChars="1890" w:firstLine="4536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 xml:space="preserve">〒　　　－　　　　</w:t>
      </w:r>
    </w:p>
    <w:p w:rsidR="004A7739" w:rsidRPr="00602FD4" w:rsidRDefault="004A7739" w:rsidP="00AE58CB">
      <w:pPr>
        <w:autoSpaceDE w:val="0"/>
        <w:autoSpaceDN w:val="0"/>
        <w:ind w:firstLineChars="1890" w:firstLine="4536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>住　　所</w:t>
      </w:r>
    </w:p>
    <w:p w:rsidR="004A7739" w:rsidRDefault="004A7739" w:rsidP="00AE58CB">
      <w:pPr>
        <w:autoSpaceDE w:val="0"/>
        <w:autoSpaceDN w:val="0"/>
        <w:ind w:firstLineChars="1890" w:firstLine="4536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 xml:space="preserve">氏　  </w:t>
      </w:r>
      <w:r w:rsidR="0023409E" w:rsidRPr="00602FD4">
        <w:rPr>
          <w:rFonts w:ascii="ＭＳ 明朝" w:hAnsi="ＭＳ 明朝" w:hint="eastAsia"/>
          <w:sz w:val="24"/>
        </w:rPr>
        <w:t xml:space="preserve">名　　　　　　　　　　　　　　</w:t>
      </w:r>
    </w:p>
    <w:p w:rsidR="00040AEA" w:rsidRPr="00040AEA" w:rsidRDefault="00040AEA" w:rsidP="00040AEA">
      <w:pPr>
        <w:autoSpaceDE w:val="0"/>
        <w:autoSpaceDN w:val="0"/>
        <w:ind w:firstLineChars="2790" w:firstLine="4464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tab/>
      </w:r>
      <w:r>
        <w:rPr>
          <w:rFonts w:ascii="ＭＳ 明朝" w:hAnsi="ＭＳ 明朝"/>
          <w:sz w:val="16"/>
        </w:rPr>
        <w:tab/>
      </w:r>
      <w:r w:rsidRPr="00040AEA">
        <w:rPr>
          <w:rFonts w:ascii="ＭＳ 明朝" w:hAnsi="ＭＳ 明朝" w:hint="eastAsia"/>
          <w:sz w:val="16"/>
        </w:rPr>
        <w:t>（署名又は記名押印）</w:t>
      </w:r>
    </w:p>
    <w:p w:rsidR="004A7739" w:rsidRPr="00602FD4" w:rsidRDefault="004A7739" w:rsidP="00AE58CB">
      <w:pPr>
        <w:autoSpaceDE w:val="0"/>
        <w:autoSpaceDN w:val="0"/>
        <w:ind w:firstLineChars="1890" w:firstLine="4536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>電話番号</w:t>
      </w:r>
    </w:p>
    <w:p w:rsidR="004A7739" w:rsidRPr="00602FD4" w:rsidRDefault="00040AEA" w:rsidP="009F06FF">
      <w:pPr>
        <w:autoSpaceDE w:val="0"/>
        <w:autoSpaceDN w:val="0"/>
        <w:ind w:firstLineChars="2850" w:firstLine="4560"/>
        <w:rPr>
          <w:rFonts w:ascii="ＭＳ 明朝" w:hAnsi="ＭＳ 明朝"/>
          <w:sz w:val="24"/>
        </w:rPr>
      </w:pPr>
      <w:r>
        <w:rPr>
          <w:rFonts w:ascii="ＭＳ 明朝" w:hAnsi="ＭＳ 明朝"/>
          <w:sz w:val="16"/>
          <w:szCs w:val="16"/>
        </w:rPr>
        <w:tab/>
      </w:r>
      <w:r>
        <w:rPr>
          <w:rFonts w:ascii="ＭＳ 明朝" w:hAnsi="ＭＳ 明朝"/>
          <w:sz w:val="16"/>
          <w:szCs w:val="16"/>
        </w:rPr>
        <w:tab/>
      </w:r>
      <w:r w:rsidR="004A7739" w:rsidRPr="00602FD4">
        <w:rPr>
          <w:rFonts w:ascii="ＭＳ 明朝" w:hAnsi="ＭＳ 明朝" w:hint="eastAsia"/>
          <w:sz w:val="16"/>
          <w:szCs w:val="16"/>
        </w:rPr>
        <w:t>（※日中連絡が取れるもの）</w:t>
      </w:r>
    </w:p>
    <w:p w:rsidR="004A7739" w:rsidRPr="00602FD4" w:rsidRDefault="00B9569D" w:rsidP="008D6BFF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>令和</w:t>
      </w:r>
      <w:r w:rsidR="00A53303">
        <w:rPr>
          <w:rFonts w:ascii="ＭＳ 明朝" w:hAnsi="ＭＳ 明朝" w:hint="eastAsia"/>
          <w:sz w:val="24"/>
        </w:rPr>
        <w:t>６</w:t>
      </w:r>
      <w:r w:rsidR="004A7739" w:rsidRPr="00602FD4">
        <w:rPr>
          <w:rFonts w:ascii="ＭＳ 明朝" w:hAnsi="ＭＳ 明朝" w:hint="eastAsia"/>
          <w:sz w:val="24"/>
        </w:rPr>
        <w:t>年度</w:t>
      </w:r>
      <w:r w:rsidR="008D6BFF">
        <w:rPr>
          <w:rFonts w:ascii="ＭＳ 明朝" w:hAnsi="ＭＳ 明朝" w:hint="eastAsia"/>
          <w:sz w:val="24"/>
        </w:rPr>
        <w:t>白鷹町再生可能エネルギー推進事業費</w:t>
      </w:r>
      <w:r w:rsidR="0023409E" w:rsidRPr="00602FD4">
        <w:rPr>
          <w:rFonts w:ascii="ＭＳ 明朝" w:hAnsi="ＭＳ 明朝" w:hint="eastAsia"/>
          <w:sz w:val="24"/>
        </w:rPr>
        <w:t>補助金</w:t>
      </w:r>
      <w:r w:rsidR="008D6BFF">
        <w:rPr>
          <w:rFonts w:ascii="ＭＳ 明朝" w:hAnsi="ＭＳ 明朝" w:hint="eastAsia"/>
          <w:sz w:val="24"/>
        </w:rPr>
        <w:t xml:space="preserve">　</w:t>
      </w:r>
      <w:r w:rsidR="0023409E" w:rsidRPr="00602FD4">
        <w:rPr>
          <w:rFonts w:ascii="ＭＳ 明朝" w:hAnsi="ＭＳ 明朝" w:hint="eastAsia"/>
          <w:sz w:val="24"/>
        </w:rPr>
        <w:t>事前</w:t>
      </w:r>
      <w:r w:rsidR="004A7739" w:rsidRPr="00602FD4">
        <w:rPr>
          <w:rFonts w:ascii="ＭＳ 明朝" w:hAnsi="ＭＳ 明朝" w:hint="eastAsia"/>
          <w:sz w:val="24"/>
        </w:rPr>
        <w:t>申込書</w:t>
      </w:r>
    </w:p>
    <w:p w:rsidR="00254A92" w:rsidRPr="00602FD4" w:rsidRDefault="00B9569D" w:rsidP="009F06FF">
      <w:pPr>
        <w:autoSpaceDE w:val="0"/>
        <w:autoSpaceDN w:val="0"/>
        <w:jc w:val="center"/>
        <w:rPr>
          <w:rFonts w:ascii="ＭＳ 明朝" w:hAnsi="ＭＳ 明朝"/>
        </w:rPr>
      </w:pPr>
      <w:r w:rsidRPr="00602FD4">
        <w:rPr>
          <w:rFonts w:ascii="ＭＳ Ｐ明朝" w:eastAsia="ＭＳ Ｐ明朝" w:hAnsi="ＭＳ Ｐ明朝" w:hint="eastAsia"/>
          <w:sz w:val="20"/>
          <w:szCs w:val="25"/>
        </w:rPr>
        <w:t>（蓄電池設備</w:t>
      </w:r>
      <w:r w:rsidRPr="00602FD4">
        <w:rPr>
          <w:rFonts w:ascii="ＭＳ 明朝" w:hAnsi="ＭＳ 明朝" w:hint="eastAsia"/>
        </w:rPr>
        <w:t>（非FIT型　・　FIT型）</w:t>
      </w:r>
      <w:r w:rsidRPr="00602FD4">
        <w:rPr>
          <w:rFonts w:ascii="ＭＳ Ｐ明朝" w:eastAsia="ＭＳ Ｐ明朝" w:hAnsi="ＭＳ Ｐ明朝" w:hint="eastAsia"/>
          <w:sz w:val="20"/>
          <w:szCs w:val="25"/>
        </w:rPr>
        <w:t>…蓄電池設備と太陽光発電設備を同時導入</w:t>
      </w:r>
    </w:p>
    <w:tbl>
      <w:tblPr>
        <w:tblW w:w="97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527"/>
        <w:gridCol w:w="440"/>
        <w:gridCol w:w="284"/>
        <w:gridCol w:w="1020"/>
        <w:gridCol w:w="1287"/>
        <w:gridCol w:w="1378"/>
        <w:gridCol w:w="2234"/>
      </w:tblGrid>
      <w:tr w:rsidR="00602FD4" w:rsidRPr="00602FD4" w:rsidTr="00EF26AF">
        <w:trPr>
          <w:trHeight w:val="489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7C5A" w:rsidRPr="00602FD4" w:rsidRDefault="00D37C5A" w:rsidP="00884D14">
            <w:pPr>
              <w:rPr>
                <w:rFonts w:ascii="ＭＳ 明朝" w:hAnsi="ＭＳ 明朝"/>
                <w:sz w:val="14"/>
                <w:szCs w:val="14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１ 設 置 場 所</w:t>
            </w:r>
          </w:p>
        </w:tc>
        <w:tc>
          <w:tcPr>
            <w:tcW w:w="717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4D14" w:rsidRPr="00602FD4" w:rsidRDefault="00884D14" w:rsidP="000B202B">
            <w:pPr>
              <w:rPr>
                <w:rFonts w:ascii="ＭＳ 明朝" w:hAnsi="ＭＳ 明朝"/>
                <w:sz w:val="14"/>
                <w:szCs w:val="14"/>
              </w:rPr>
            </w:pPr>
            <w:r w:rsidRPr="00602FD4">
              <w:rPr>
                <w:rFonts w:ascii="ＭＳ 明朝" w:hAnsi="ＭＳ 明朝" w:hint="eastAsia"/>
                <w:sz w:val="14"/>
                <w:szCs w:val="14"/>
              </w:rPr>
              <w:t>（申込者住所と同じ場合は記入不要）</w:t>
            </w:r>
          </w:p>
        </w:tc>
      </w:tr>
      <w:tr w:rsidR="00602FD4" w:rsidRPr="00602FD4" w:rsidTr="00060DC9">
        <w:trPr>
          <w:trHeight w:val="616"/>
        </w:trPr>
        <w:tc>
          <w:tcPr>
            <w:tcW w:w="2577" w:type="dxa"/>
            <w:tcBorders>
              <w:left w:val="single" w:sz="12" w:space="0" w:color="auto"/>
            </w:tcBorders>
            <w:vAlign w:val="center"/>
          </w:tcPr>
          <w:p w:rsidR="009212EA" w:rsidRPr="00602FD4" w:rsidRDefault="004031B5" w:rsidP="00430D38">
            <w:pPr>
              <w:rPr>
                <w:sz w:val="22"/>
                <w:szCs w:val="22"/>
              </w:rPr>
            </w:pPr>
            <w:r w:rsidRPr="00602FD4">
              <w:rPr>
                <w:sz w:val="22"/>
                <w:szCs w:val="22"/>
              </w:rPr>
              <w:t>２</w:t>
            </w:r>
            <w:r w:rsidRPr="00602FD4">
              <w:rPr>
                <w:sz w:val="6"/>
                <w:szCs w:val="22"/>
              </w:rPr>
              <w:t xml:space="preserve">　</w:t>
            </w:r>
            <w:r w:rsidRPr="00602FD4">
              <w:rPr>
                <w:rFonts w:hint="eastAsia"/>
                <w:sz w:val="22"/>
                <w:szCs w:val="22"/>
              </w:rPr>
              <w:t>工</w:t>
            </w:r>
            <w:r w:rsidR="00430D38" w:rsidRPr="00602FD4">
              <w:rPr>
                <w:rFonts w:hint="eastAsia"/>
                <w:sz w:val="22"/>
                <w:szCs w:val="22"/>
              </w:rPr>
              <w:t>事着手･完成予定日</w:t>
            </w:r>
          </w:p>
        </w:tc>
        <w:tc>
          <w:tcPr>
            <w:tcW w:w="35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12EA" w:rsidRPr="00602FD4" w:rsidRDefault="004853A6" w:rsidP="006E4B76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工事着手</w:t>
            </w:r>
            <w:r w:rsidR="009212EA" w:rsidRPr="00602FD4">
              <w:rPr>
                <w:rFonts w:ascii="ＭＳ 明朝" w:hAnsi="ＭＳ 明朝" w:hint="eastAsia"/>
                <w:sz w:val="22"/>
                <w:szCs w:val="22"/>
              </w:rPr>
              <w:t>（予定）日</w:t>
            </w:r>
          </w:p>
          <w:p w:rsidR="009212EA" w:rsidRPr="00602FD4" w:rsidRDefault="009212EA" w:rsidP="00D37C5A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2EA" w:rsidRPr="00602FD4" w:rsidRDefault="009212EA" w:rsidP="006E4B7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02FD4">
              <w:rPr>
                <w:rFonts w:ascii="ＭＳ 明朝" w:hAnsi="ＭＳ 明朝" w:hint="eastAsia"/>
                <w:szCs w:val="20"/>
              </w:rPr>
              <w:t>電力受給</w:t>
            </w:r>
            <w:r w:rsidR="008D5E42" w:rsidRPr="00602FD4">
              <w:rPr>
                <w:rFonts w:ascii="ＭＳ 明朝" w:hAnsi="ＭＳ 明朝" w:hint="eastAsia"/>
                <w:szCs w:val="20"/>
              </w:rPr>
              <w:t>開始</w:t>
            </w:r>
            <w:r w:rsidR="004031B5" w:rsidRPr="00602FD4">
              <w:rPr>
                <w:rFonts w:ascii="ＭＳ 明朝" w:hAnsi="ＭＳ 明朝" w:hint="eastAsia"/>
                <w:szCs w:val="20"/>
              </w:rPr>
              <w:t>（</w:t>
            </w:r>
            <w:r w:rsidRPr="00602FD4">
              <w:rPr>
                <w:rFonts w:ascii="ＭＳ 明朝" w:hAnsi="ＭＳ 明朝" w:hint="eastAsia"/>
                <w:szCs w:val="20"/>
              </w:rPr>
              <w:t>予定</w:t>
            </w:r>
            <w:r w:rsidR="004031B5" w:rsidRPr="00602FD4">
              <w:rPr>
                <w:rFonts w:ascii="ＭＳ 明朝" w:hAnsi="ＭＳ 明朝" w:hint="eastAsia"/>
                <w:szCs w:val="20"/>
              </w:rPr>
              <w:t>）</w:t>
            </w:r>
            <w:r w:rsidRPr="00602FD4">
              <w:rPr>
                <w:rFonts w:ascii="ＭＳ 明朝" w:hAnsi="ＭＳ 明朝" w:hint="eastAsia"/>
                <w:szCs w:val="20"/>
              </w:rPr>
              <w:t>日</w:t>
            </w:r>
          </w:p>
          <w:p w:rsidR="009212EA" w:rsidRPr="00602FD4" w:rsidRDefault="009212EA" w:rsidP="00D37C5A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02FD4" w:rsidRPr="00602FD4" w:rsidTr="008D6BFF">
        <w:trPr>
          <w:trHeight w:val="367"/>
        </w:trPr>
        <w:tc>
          <w:tcPr>
            <w:tcW w:w="2577" w:type="dxa"/>
            <w:vMerge w:val="restart"/>
            <w:tcBorders>
              <w:left w:val="single" w:sz="12" w:space="0" w:color="auto"/>
            </w:tcBorders>
            <w:vAlign w:val="center"/>
          </w:tcPr>
          <w:p w:rsidR="00054579" w:rsidRPr="00602FD4" w:rsidRDefault="004031B5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054579" w:rsidRPr="00602FD4">
              <w:rPr>
                <w:rFonts w:ascii="ＭＳ 明朝" w:hAnsi="ＭＳ 明朝" w:hint="eastAsia"/>
                <w:sz w:val="22"/>
                <w:szCs w:val="22"/>
              </w:rPr>
              <w:t xml:space="preserve"> 蓄電池設備の概要</w:t>
            </w:r>
          </w:p>
        </w:tc>
        <w:tc>
          <w:tcPr>
            <w:tcW w:w="12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製造元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602FD4">
              <w:rPr>
                <w:rFonts w:hAnsi="ＭＳ 明朝" w:hint="eastAsia"/>
                <w:sz w:val="14"/>
              </w:rPr>
              <w:t>パッケージ・型番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02FD4" w:rsidRPr="00602FD4" w:rsidTr="00B9569D">
        <w:trPr>
          <w:trHeight w:val="144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B9569D" w:rsidRPr="00602FD4" w:rsidRDefault="00B9569D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9D" w:rsidRPr="00602FD4" w:rsidRDefault="00B9569D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補助設備の種類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69D" w:rsidRPr="00602FD4" w:rsidRDefault="00B9569D" w:rsidP="00B9569D">
            <w:pPr>
              <w:autoSpaceDE w:val="0"/>
              <w:autoSpaceDN w:val="0"/>
              <w:ind w:firstLineChars="200" w:firstLine="420"/>
              <w:rPr>
                <w:rFonts w:hAnsi="ＭＳ 明朝"/>
                <w:sz w:val="24"/>
              </w:rPr>
            </w:pPr>
            <w:r w:rsidRPr="00602FD4">
              <w:rPr>
                <w:rFonts w:ascii="ＭＳ 明朝" w:hAnsi="ＭＳ 明朝" w:hint="eastAsia"/>
              </w:rPr>
              <w:t>非FIT型　　・　　FIT型</w:t>
            </w:r>
          </w:p>
        </w:tc>
      </w:tr>
      <w:tr w:rsidR="00602FD4" w:rsidRPr="00602FD4" w:rsidTr="00060DC9">
        <w:trPr>
          <w:trHeight w:val="409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補助対象経費（消費税抜）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円</w:t>
            </w:r>
          </w:p>
        </w:tc>
      </w:tr>
      <w:tr w:rsidR="00602FD4" w:rsidRPr="00602FD4" w:rsidTr="00060DC9">
        <w:trPr>
          <w:trHeight w:val="415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登録されている蓄電容量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 xml:space="preserve">　　　　．　　　</w:t>
            </w:r>
            <w:r w:rsidRPr="00602FD4">
              <w:rPr>
                <w:rFonts w:hAnsi="ＭＳ 明朝" w:hint="eastAsia"/>
                <w:szCs w:val="21"/>
              </w:rPr>
              <w:t>kWh</w:t>
            </w:r>
          </w:p>
        </w:tc>
      </w:tr>
      <w:tr w:rsidR="00602FD4" w:rsidRPr="00602FD4" w:rsidTr="00060DC9">
        <w:trPr>
          <w:trHeight w:val="420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登録されている初期実効容量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 xml:space="preserve">　　　　．　　　</w:t>
            </w:r>
            <w:r w:rsidRPr="00602FD4">
              <w:rPr>
                <w:rFonts w:hAnsi="ＭＳ 明朝" w:hint="eastAsia"/>
                <w:szCs w:val="21"/>
              </w:rPr>
              <w:t>kWh</w:t>
            </w:r>
          </w:p>
        </w:tc>
      </w:tr>
      <w:tr w:rsidR="00602FD4" w:rsidRPr="00602FD4" w:rsidTr="00060DC9">
        <w:trPr>
          <w:trHeight w:val="523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8" w:type="dxa"/>
            <w:gridSpan w:val="5"/>
            <w:vAlign w:val="center"/>
          </w:tcPr>
          <w:p w:rsidR="00054579" w:rsidRPr="00602FD4" w:rsidRDefault="00054579" w:rsidP="00054579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02FD4">
              <w:rPr>
                <w:rFonts w:ascii="ＭＳ 明朝" w:hAnsi="ＭＳ 明朝" w:hint="eastAsia"/>
                <w:szCs w:val="21"/>
              </w:rPr>
              <w:t>補助金申込額（千円未満切捨て）</w:t>
            </w:r>
          </w:p>
        </w:tc>
        <w:tc>
          <w:tcPr>
            <w:tcW w:w="3612" w:type="dxa"/>
            <w:gridSpan w:val="2"/>
            <w:tcBorders>
              <w:right w:val="single" w:sz="12" w:space="0" w:color="auto"/>
            </w:tcBorders>
            <w:vAlign w:val="center"/>
          </w:tcPr>
          <w:p w:rsidR="00054579" w:rsidRPr="00602FD4" w:rsidRDefault="00EF26AF" w:rsidP="000545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060DC9" w:rsidRPr="00602FD4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54579" w:rsidRPr="00602FD4">
              <w:rPr>
                <w:rFonts w:ascii="ＭＳ 明朝" w:hAnsi="ＭＳ 明朝" w:hint="eastAsia"/>
                <w:szCs w:val="21"/>
              </w:rPr>
              <w:t xml:space="preserve">　　，０００円</w:t>
            </w:r>
          </w:p>
        </w:tc>
      </w:tr>
      <w:tr w:rsidR="00602FD4" w:rsidRPr="00602FD4" w:rsidTr="008D6BFF">
        <w:trPr>
          <w:trHeight w:val="646"/>
        </w:trPr>
        <w:tc>
          <w:tcPr>
            <w:tcW w:w="2577" w:type="dxa"/>
            <w:tcBorders>
              <w:left w:val="single" w:sz="12" w:space="0" w:color="auto"/>
            </w:tcBorders>
            <w:vAlign w:val="center"/>
          </w:tcPr>
          <w:p w:rsidR="00F65F7D" w:rsidRPr="00602FD4" w:rsidRDefault="004031B5" w:rsidP="00F65F7D">
            <w:pPr>
              <w:ind w:leftChars="13" w:left="467" w:hangingChars="200" w:hanging="440"/>
              <w:rPr>
                <w:rFonts w:ascii="ＭＳ 明朝" w:hAnsi="ＭＳ 明朝"/>
                <w:sz w:val="20"/>
                <w:szCs w:val="20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054579" w:rsidRPr="00602FD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65F7D" w:rsidRPr="00602FD4">
              <w:rPr>
                <w:rFonts w:ascii="ＭＳ 明朝" w:hAnsi="ＭＳ 明朝" w:hint="eastAsia"/>
                <w:sz w:val="20"/>
                <w:szCs w:val="20"/>
              </w:rPr>
              <w:t>同時に新規導入予定の</w:t>
            </w:r>
          </w:p>
          <w:p w:rsidR="00054579" w:rsidRPr="00602FD4" w:rsidRDefault="00F65F7D" w:rsidP="00F65F7D">
            <w:pPr>
              <w:ind w:leftChars="163" w:left="442" w:hangingChars="50" w:hanging="10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0"/>
                <w:szCs w:val="20"/>
              </w:rPr>
              <w:t>太陽光発電設備の概要</w:t>
            </w:r>
          </w:p>
        </w:tc>
        <w:tc>
          <w:tcPr>
            <w:tcW w:w="3558" w:type="dxa"/>
            <w:gridSpan w:val="5"/>
            <w:vAlign w:val="center"/>
          </w:tcPr>
          <w:p w:rsidR="00F65F7D" w:rsidRPr="00602FD4" w:rsidRDefault="00F65F7D" w:rsidP="00F65F7D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予定最大出力</w:t>
            </w:r>
            <w:r w:rsidRPr="00602FD4">
              <w:rPr>
                <w:rFonts w:ascii="ＭＳ 明朝" w:hAnsi="ＭＳ 明朝" w:hint="eastAsia"/>
                <w:sz w:val="16"/>
                <w:szCs w:val="21"/>
              </w:rPr>
              <w:t>（小数点第１位未満切捨て）</w:t>
            </w:r>
          </w:p>
          <w:p w:rsidR="00054579" w:rsidRPr="00602FD4" w:rsidRDefault="00F65F7D" w:rsidP="00F65F7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16"/>
                <w:szCs w:val="16"/>
              </w:rPr>
              <w:t>（上限</w:t>
            </w:r>
            <w:r w:rsidR="008D6BFF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602FD4">
              <w:rPr>
                <w:rFonts w:ascii="ＭＳ 明朝" w:hAnsi="ＭＳ 明朝" w:hint="eastAsia"/>
                <w:sz w:val="16"/>
                <w:szCs w:val="16"/>
              </w:rPr>
              <w:t>10kW未満）</w:t>
            </w:r>
          </w:p>
        </w:tc>
        <w:tc>
          <w:tcPr>
            <w:tcW w:w="3612" w:type="dxa"/>
            <w:gridSpan w:val="2"/>
            <w:tcBorders>
              <w:right w:val="single" w:sz="12" w:space="0" w:color="auto"/>
            </w:tcBorders>
            <w:vAlign w:val="center"/>
          </w:tcPr>
          <w:p w:rsidR="00054579" w:rsidRPr="00602FD4" w:rsidRDefault="00F65F7D" w:rsidP="00F65F7D">
            <w:pPr>
              <w:ind w:rightChars="4" w:right="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/>
                <w:sz w:val="22"/>
                <w:szCs w:val="22"/>
              </w:rPr>
              <w:t xml:space="preserve">．　　　</w:t>
            </w:r>
            <w:r w:rsidR="00054579" w:rsidRPr="00602FD4">
              <w:rPr>
                <w:rFonts w:ascii="ＭＳ 明朝" w:hAnsi="ＭＳ 明朝" w:hint="eastAsia"/>
                <w:sz w:val="22"/>
                <w:szCs w:val="22"/>
              </w:rPr>
              <w:t>ｋＷ</w:t>
            </w:r>
          </w:p>
        </w:tc>
      </w:tr>
      <w:tr w:rsidR="00602FD4" w:rsidRPr="00602FD4" w:rsidTr="002F421F">
        <w:trPr>
          <w:trHeight w:val="1327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DC9" w:rsidRPr="00602FD4" w:rsidRDefault="004031B5" w:rsidP="00060DC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02FD4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060DC9" w:rsidRPr="00602FD4">
              <w:rPr>
                <w:rFonts w:asciiTheme="minorEastAsia" w:eastAsiaTheme="minorEastAsia" w:hAnsiTheme="minorEastAsia" w:hint="eastAsia"/>
                <w:sz w:val="24"/>
              </w:rPr>
              <w:t xml:space="preserve">　確認</w:t>
            </w:r>
          </w:p>
          <w:p w:rsidR="00060DC9" w:rsidRPr="00602FD4" w:rsidRDefault="00060DC9" w:rsidP="005A0425">
            <w:pPr>
              <w:autoSpaceDE w:val="0"/>
              <w:autoSpaceDN w:val="0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602FD4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5A0425" w:rsidRPr="00602FD4">
              <w:rPr>
                <w:rFonts w:asciiTheme="minorEastAsia" w:eastAsiaTheme="minorEastAsia" w:hAnsiTheme="minorEastAsia" w:hint="eastAsia"/>
                <w:sz w:val="16"/>
                <w:szCs w:val="16"/>
              </w:rPr>
              <w:t>確認し</w:t>
            </w:r>
            <w:r w:rsidR="005A0425" w:rsidRPr="00602FD4">
              <w:rPr>
                <w:rFonts w:hAnsi="ＭＳ 明朝" w:hint="eastAsia"/>
                <w:sz w:val="16"/>
                <w:szCs w:val="16"/>
              </w:rPr>
              <w:t>て□</w:t>
            </w:r>
            <w:r w:rsidRPr="00602FD4">
              <w:rPr>
                <w:rFonts w:hAnsi="ＭＳ 明朝" w:hint="eastAsia"/>
                <w:sz w:val="16"/>
                <w:szCs w:val="16"/>
              </w:rPr>
              <w:t>に</w:t>
            </w:r>
            <w:r w:rsidR="005A0425" w:rsidRPr="00602FD4">
              <w:rPr>
                <w:rFonts w:hAnsi="ＭＳ 明朝" w:hint="eastAsia"/>
                <w:sz w:val="16"/>
                <w:szCs w:val="16"/>
              </w:rPr>
              <w:t>チェック</w:t>
            </w:r>
          </w:p>
          <w:p w:rsidR="00060DC9" w:rsidRPr="00602FD4" w:rsidRDefault="00060DC9" w:rsidP="00A33ED4">
            <w:pPr>
              <w:autoSpaceDE w:val="0"/>
              <w:autoSpaceDN w:val="0"/>
              <w:ind w:firstLineChars="100" w:firstLine="160"/>
              <w:jc w:val="left"/>
              <w:rPr>
                <w:rFonts w:hAnsi="ＭＳ 明朝"/>
                <w:sz w:val="16"/>
                <w:szCs w:val="16"/>
              </w:rPr>
            </w:pPr>
            <w:r w:rsidRPr="00602FD4">
              <w:rPr>
                <w:rFonts w:hAnsi="ＭＳ 明朝" w:hint="eastAsia"/>
                <w:sz w:val="16"/>
                <w:szCs w:val="16"/>
              </w:rPr>
              <w:t>すること</w:t>
            </w:r>
            <w:r w:rsidRPr="00602FD4">
              <w:rPr>
                <w:rFonts w:hAnsi="ＭＳ 明朝" w:hint="eastAsia"/>
                <w:sz w:val="16"/>
                <w:szCs w:val="16"/>
              </w:rPr>
              <w:t xml:space="preserve">) </w:t>
            </w:r>
          </w:p>
        </w:tc>
        <w:tc>
          <w:tcPr>
            <w:tcW w:w="717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C9" w:rsidRPr="00602FD4" w:rsidRDefault="00060DC9" w:rsidP="00BE7DBD">
            <w:pPr>
              <w:autoSpaceDE w:val="0"/>
              <w:autoSpaceDN w:val="0"/>
              <w:ind w:leftChars="8" w:left="347" w:hangingChars="150" w:hanging="330"/>
              <w:rPr>
                <w:rFonts w:hAnsi="ＭＳ 明朝"/>
                <w:sz w:val="22"/>
              </w:rPr>
            </w:pPr>
            <w:r w:rsidRPr="00602FD4">
              <w:rPr>
                <w:rFonts w:hAnsi="ＭＳ 明朝" w:hint="eastAsia"/>
                <w:sz w:val="22"/>
              </w:rPr>
              <w:t>□</w:t>
            </w:r>
            <w:r w:rsidRPr="00602FD4">
              <w:rPr>
                <w:rFonts w:hAnsi="ＭＳ 明朝" w:hint="eastAsia"/>
                <w:sz w:val="22"/>
              </w:rPr>
              <w:t xml:space="preserve"> </w:t>
            </w:r>
            <w:r w:rsidRPr="00602FD4">
              <w:rPr>
                <w:rFonts w:hAnsi="ＭＳ 明朝" w:hint="eastAsia"/>
                <w:sz w:val="22"/>
              </w:rPr>
              <w:t>以下の各項目について申請者、手続代行者共に確認し同意します。</w:t>
            </w:r>
          </w:p>
          <w:p w:rsidR="00E77394" w:rsidRPr="00602FD4" w:rsidRDefault="00B95990" w:rsidP="00E77394">
            <w:pPr>
              <w:autoSpaceDE w:val="0"/>
              <w:autoSpaceDN w:val="0"/>
              <w:spacing w:beforeLines="50" w:before="175" w:line="0" w:lineRule="atLeast"/>
              <w:ind w:leftChars="100" w:left="210" w:rightChars="-47" w:right="-99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2FD4">
              <w:rPr>
                <w:rFonts w:ascii="ＭＳ ゴシック" w:eastAsia="ＭＳ ゴシック" w:hAnsi="ＭＳ ゴシック"/>
                <w:b/>
                <w:szCs w:val="21"/>
              </w:rPr>
              <w:t>・本申込書の提出をもって補助が確定するものではないこと。</w:t>
            </w:r>
          </w:p>
          <w:p w:rsidR="00B95990" w:rsidRPr="00602FD4" w:rsidRDefault="00B95990" w:rsidP="00E77394">
            <w:pPr>
              <w:autoSpaceDE w:val="0"/>
              <w:autoSpaceDN w:val="0"/>
              <w:spacing w:line="0" w:lineRule="atLeast"/>
              <w:ind w:leftChars="100" w:left="210" w:rightChars="-47" w:right="-99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602FD4">
              <w:rPr>
                <w:rFonts w:ascii="ＭＳ ゴシック" w:eastAsia="ＭＳ ゴシック" w:hAnsi="ＭＳ ゴシック"/>
                <w:b/>
                <w:szCs w:val="21"/>
              </w:rPr>
              <w:t>・</w:t>
            </w:r>
            <w:r w:rsidRPr="00602FD4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t>最終的な</w:t>
            </w:r>
            <w:r w:rsidR="00060DC9"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補助の可否や補助金の額は、事業完了後に提出する交付</w:t>
            </w:r>
          </w:p>
          <w:p w:rsidR="00B95990" w:rsidRPr="00602FD4" w:rsidRDefault="00060DC9" w:rsidP="00E77394">
            <w:pPr>
              <w:autoSpaceDE w:val="0"/>
              <w:autoSpaceDN w:val="0"/>
              <w:spacing w:line="0" w:lineRule="atLeast"/>
              <w:ind w:leftChars="100" w:left="210" w:rightChars="-47" w:right="-99"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申請書(兼実績報告書)</w:t>
            </w:r>
            <w:r w:rsidR="00B95990"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を審査したうえで</w:t>
            </w:r>
            <w:r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確定するものであること</w:t>
            </w:r>
            <w:r w:rsidR="00B95990"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。</w:t>
            </w:r>
          </w:p>
        </w:tc>
      </w:tr>
      <w:tr w:rsidR="008D6BFF" w:rsidRPr="00602FD4" w:rsidTr="008D6BFF">
        <w:trPr>
          <w:trHeight w:val="397"/>
        </w:trPr>
        <w:tc>
          <w:tcPr>
            <w:tcW w:w="25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6BFF" w:rsidRPr="008D6BFF" w:rsidRDefault="008D6BFF" w:rsidP="00F65F7D">
            <w:pPr>
              <w:rPr>
                <w:rFonts w:ascii="ＭＳ 明朝" w:hAnsi="ＭＳ 明朝"/>
                <w:spacing w:val="4"/>
                <w:w w:val="79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６ </w:t>
            </w:r>
            <w:r w:rsidRPr="00A53303">
              <w:rPr>
                <w:rFonts w:ascii="ＭＳ 明朝" w:hAnsi="ＭＳ 明朝" w:hint="eastAsia"/>
                <w:w w:val="78"/>
                <w:kern w:val="0"/>
                <w:sz w:val="22"/>
                <w:szCs w:val="22"/>
                <w:fitText w:val="1910" w:id="-1253920512"/>
              </w:rPr>
              <w:t>設置工事を行う予定業</w:t>
            </w:r>
            <w:r w:rsidRPr="00A53303">
              <w:rPr>
                <w:rFonts w:ascii="ＭＳ 明朝" w:hAnsi="ＭＳ 明朝" w:hint="eastAsia"/>
                <w:spacing w:val="19"/>
                <w:w w:val="78"/>
                <w:kern w:val="0"/>
                <w:sz w:val="22"/>
                <w:szCs w:val="22"/>
                <w:fitText w:val="1910" w:id="-1253920512"/>
              </w:rPr>
              <w:t>者</w:t>
            </w:r>
          </w:p>
          <w:p w:rsidR="008D6BFF" w:rsidRPr="00602FD4" w:rsidRDefault="008D6BFF" w:rsidP="008D6BFF">
            <w:pPr>
              <w:ind w:firstLineChars="100" w:firstLine="1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14"/>
                <w:szCs w:val="14"/>
              </w:rPr>
              <w:t>（※県内施工会社であること）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6BFF" w:rsidRPr="00602FD4" w:rsidRDefault="008D6BFF" w:rsidP="008D6B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303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569520384"/>
              </w:rPr>
              <w:t>会社</w:t>
            </w:r>
            <w:r w:rsidRPr="00A53303">
              <w:rPr>
                <w:rFonts w:ascii="ＭＳ 明朝" w:hAnsi="ＭＳ 明朝" w:hint="eastAsia"/>
                <w:kern w:val="0"/>
                <w:sz w:val="22"/>
                <w:szCs w:val="22"/>
                <w:fitText w:val="1760" w:id="569520384"/>
              </w:rPr>
              <w:t>名</w:t>
            </w:r>
          </w:p>
        </w:tc>
        <w:tc>
          <w:tcPr>
            <w:tcW w:w="489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6BFF" w:rsidRPr="00602FD4" w:rsidRDefault="008D6BFF" w:rsidP="00D928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6BFF" w:rsidRPr="00602FD4" w:rsidTr="00374EFD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8D6BFF" w:rsidRPr="00602FD4" w:rsidRDefault="008D6BFF" w:rsidP="00F65F7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BFF" w:rsidRPr="00602FD4" w:rsidRDefault="008D6BFF" w:rsidP="008D6BFF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住　　　　　　所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6BFF" w:rsidRPr="00602FD4" w:rsidRDefault="008D6BFF" w:rsidP="00D928A5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 w:val="restart"/>
            <w:tcBorders>
              <w:left w:val="single" w:sz="12" w:space="0" w:color="auto"/>
            </w:tcBorders>
            <w:vAlign w:val="center"/>
          </w:tcPr>
          <w:p w:rsidR="00054579" w:rsidRPr="00602FD4" w:rsidRDefault="004031B5" w:rsidP="00054579">
            <w:pPr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054579" w:rsidRPr="00602FD4">
              <w:rPr>
                <w:rFonts w:ascii="ＭＳ 明朝" w:hAnsi="ＭＳ 明朝" w:hint="eastAsia"/>
                <w:sz w:val="22"/>
                <w:szCs w:val="22"/>
              </w:rPr>
              <w:t xml:space="preserve"> 手続代行者</w:t>
            </w:r>
          </w:p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 xml:space="preserve">　（書類作成補助者）</w:t>
            </w: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303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569520384"/>
              </w:rPr>
              <w:t>会社</w:t>
            </w:r>
            <w:r w:rsidRPr="00A53303">
              <w:rPr>
                <w:rFonts w:ascii="ＭＳ 明朝" w:hAnsi="ＭＳ 明朝" w:hint="eastAsia"/>
                <w:kern w:val="0"/>
                <w:sz w:val="22"/>
                <w:szCs w:val="22"/>
                <w:fitText w:val="1760" w:id="569520384"/>
              </w:rPr>
              <w:t>名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Chars="172" w:left="581" w:hangingChars="100" w:hanging="220"/>
              <w:rPr>
                <w:rFonts w:ascii="ＭＳ 明朝" w:hAnsi="ＭＳ 明朝"/>
                <w:dstrike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303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569520385"/>
              </w:rPr>
              <w:t>担当者氏</w:t>
            </w:r>
            <w:r w:rsidRPr="00A5330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69520385"/>
              </w:rPr>
              <w:t>名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Chars="172" w:left="581" w:hangingChars="100" w:hanging="220"/>
              <w:rPr>
                <w:rFonts w:ascii="ＭＳ 明朝" w:hAnsi="ＭＳ 明朝"/>
                <w:dstrike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住　　　　　　所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C9656A" w:rsidRPr="00602FD4" w:rsidRDefault="00C9656A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C9656A" w:rsidRPr="00602FD4" w:rsidRDefault="00C9656A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53303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533827071"/>
              </w:rPr>
              <w:t>電話番</w:t>
            </w:r>
            <w:r w:rsidRPr="00A5330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533827071"/>
              </w:rPr>
              <w:t>号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656A" w:rsidRPr="00602FD4" w:rsidRDefault="00C9656A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53303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569520386"/>
              </w:rPr>
              <w:t>メールアドレ</w:t>
            </w:r>
            <w:r w:rsidRPr="00A5330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69520386"/>
              </w:rPr>
              <w:t>ス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E77394">
        <w:trPr>
          <w:trHeight w:hRule="exact" w:val="373"/>
        </w:trPr>
        <w:tc>
          <w:tcPr>
            <w:tcW w:w="2577" w:type="dxa"/>
            <w:vMerge w:val="restart"/>
            <w:tcBorders>
              <w:left w:val="single" w:sz="12" w:space="0" w:color="auto"/>
            </w:tcBorders>
            <w:vAlign w:val="center"/>
          </w:tcPr>
          <w:p w:rsidR="00E26B5F" w:rsidRPr="00602FD4" w:rsidRDefault="004031B5" w:rsidP="00054579">
            <w:pPr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E26B5F" w:rsidRPr="00602FD4">
              <w:rPr>
                <w:rFonts w:ascii="ＭＳ 明朝" w:hAnsi="ＭＳ 明朝" w:hint="eastAsia"/>
                <w:sz w:val="22"/>
                <w:szCs w:val="22"/>
              </w:rPr>
              <w:t xml:space="preserve"> 添付書類</w:t>
            </w:r>
          </w:p>
          <w:p w:rsidR="00E26B5F" w:rsidRPr="00602FD4" w:rsidRDefault="00E26B5F" w:rsidP="00054579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602FD4">
              <w:rPr>
                <w:rFonts w:ascii="ＭＳ 明朝" w:hAnsi="ＭＳ 明朝" w:hint="eastAsia"/>
                <w:sz w:val="18"/>
                <w:szCs w:val="18"/>
              </w:rPr>
              <w:t>※確認欄の該当項目欄に○</w:t>
            </w:r>
          </w:p>
          <w:p w:rsidR="00E26B5F" w:rsidRPr="00602FD4" w:rsidRDefault="00E26B5F" w:rsidP="00054579">
            <w:pPr>
              <w:spacing w:line="0" w:lineRule="atLeast"/>
              <w:ind w:firstLineChars="200" w:firstLine="36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18"/>
                <w:szCs w:val="18"/>
              </w:rPr>
              <w:t>印をすること。</w:t>
            </w:r>
          </w:p>
        </w:tc>
        <w:tc>
          <w:tcPr>
            <w:tcW w:w="967" w:type="dxa"/>
            <w:gridSpan w:val="2"/>
            <w:tcBorders>
              <w:right w:val="single" w:sz="4" w:space="0" w:color="auto"/>
            </w:tcBorders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確認欄</w:t>
            </w:r>
          </w:p>
        </w:tc>
        <w:tc>
          <w:tcPr>
            <w:tcW w:w="6203" w:type="dxa"/>
            <w:gridSpan w:val="5"/>
            <w:tcBorders>
              <w:right w:val="single" w:sz="12" w:space="0" w:color="auto"/>
            </w:tcBorders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添　　付　　書　　類</w:t>
            </w:r>
          </w:p>
        </w:tc>
      </w:tr>
      <w:tr w:rsidR="00602FD4" w:rsidRPr="00602FD4" w:rsidTr="00E77394">
        <w:trPr>
          <w:trHeight w:val="299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righ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蓄電池の製品カタログ</w:t>
            </w:r>
            <w:r w:rsidRPr="00602FD4">
              <w:rPr>
                <w:rFonts w:ascii="ＭＳ 明朝" w:hAnsi="ＭＳ 明朝" w:hint="eastAsia"/>
                <w:sz w:val="16"/>
                <w:szCs w:val="22"/>
              </w:rPr>
              <w:t>(機種名（型式）が分かるもの。</w:t>
            </w:r>
            <w:r w:rsidRPr="00602FD4">
              <w:rPr>
                <w:rFonts w:ascii="ＭＳ 明朝" w:hAnsi="ＭＳ 明朝" w:hint="eastAsia"/>
                <w:sz w:val="16"/>
                <w:szCs w:val="16"/>
              </w:rPr>
              <w:t>コピー可)</w:t>
            </w:r>
          </w:p>
        </w:tc>
      </w:tr>
      <w:tr w:rsidR="00602FD4" w:rsidRPr="00602FD4" w:rsidTr="00E77394">
        <w:trPr>
          <w:trHeight w:hRule="exact" w:val="369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right w:val="single" w:sz="12" w:space="0" w:color="auto"/>
            </w:tcBorders>
            <w:vAlign w:val="center"/>
          </w:tcPr>
          <w:p w:rsidR="00E26B5F" w:rsidRPr="00602FD4" w:rsidRDefault="00E8763E" w:rsidP="0005457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2FD4">
              <w:rPr>
                <w:rFonts w:asciiTheme="minorEastAsia" w:eastAsiaTheme="minorEastAsia" w:hAnsiTheme="minorEastAsia" w:hint="eastAsia"/>
                <w:szCs w:val="22"/>
              </w:rPr>
              <w:t>蓄電池設備の補助対象経費がわ</w:t>
            </w:r>
            <w:r w:rsidR="00E26B5F" w:rsidRPr="00602FD4">
              <w:rPr>
                <w:rFonts w:asciiTheme="minorEastAsia" w:eastAsiaTheme="minorEastAsia" w:hAnsiTheme="minorEastAsia" w:hint="eastAsia"/>
                <w:szCs w:val="22"/>
              </w:rPr>
              <w:t>かる見積内訳書等</w:t>
            </w:r>
          </w:p>
        </w:tc>
      </w:tr>
      <w:tr w:rsidR="00602FD4" w:rsidRPr="00602FD4" w:rsidTr="00E77394">
        <w:trPr>
          <w:trHeight w:val="712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B9569D" w:rsidRPr="00602FD4" w:rsidRDefault="00B9569D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9569D" w:rsidRPr="00602FD4" w:rsidRDefault="00B9569D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B9569D" w:rsidRPr="00602FD4" w:rsidRDefault="00B9569D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right w:val="single" w:sz="12" w:space="0" w:color="auto"/>
            </w:tcBorders>
            <w:vAlign w:val="center"/>
          </w:tcPr>
          <w:p w:rsidR="00E77394" w:rsidRPr="00602FD4" w:rsidRDefault="00B9569D" w:rsidP="00E7739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02FD4">
              <w:rPr>
                <w:rFonts w:asciiTheme="minorEastAsia" w:eastAsiaTheme="minorEastAsia" w:hAnsiTheme="minorEastAsia" w:hint="eastAsia"/>
                <w:sz w:val="20"/>
                <w:szCs w:val="22"/>
              </w:rPr>
              <w:t>（非FIT型の場合</w:t>
            </w:r>
            <w:r w:rsidR="00E77394" w:rsidRPr="00602FD4">
              <w:rPr>
                <w:rFonts w:asciiTheme="minorEastAsia" w:eastAsiaTheme="minorEastAsia" w:hAnsiTheme="minorEastAsia" w:hint="eastAsia"/>
                <w:sz w:val="20"/>
                <w:szCs w:val="22"/>
              </w:rPr>
              <w:t>）</w:t>
            </w:r>
          </w:p>
          <w:p w:rsidR="009F06FF" w:rsidRPr="00602FD4" w:rsidRDefault="009F06FF" w:rsidP="00E77394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 w:rsidRPr="00602FD4">
              <w:rPr>
                <w:rFonts w:asciiTheme="minorEastAsia" w:eastAsiaTheme="minorEastAsia" w:hAnsiTheme="minorEastAsia" w:hint="eastAsia"/>
                <w:sz w:val="18"/>
                <w:szCs w:val="22"/>
              </w:rPr>
              <w:t>「</w:t>
            </w:r>
            <w:r w:rsidR="00B9569D" w:rsidRPr="00602FD4">
              <w:rPr>
                <w:rFonts w:asciiTheme="minorEastAsia" w:eastAsiaTheme="minorEastAsia" w:hAnsiTheme="minorEastAsia" w:hint="eastAsia"/>
                <w:sz w:val="18"/>
                <w:szCs w:val="22"/>
              </w:rPr>
              <w:t>山形県県民みんなで地産地消電力買取プラン</w:t>
            </w:r>
            <w:r w:rsidRPr="00602FD4">
              <w:rPr>
                <w:rFonts w:asciiTheme="minorEastAsia" w:eastAsiaTheme="minorEastAsia" w:hAnsiTheme="minorEastAsia" w:hint="eastAsia"/>
                <w:sz w:val="18"/>
                <w:szCs w:val="22"/>
              </w:rPr>
              <w:t>」</w:t>
            </w:r>
            <w:r w:rsidR="00E77394" w:rsidRPr="00602FD4">
              <w:rPr>
                <w:rFonts w:asciiTheme="minorEastAsia" w:eastAsiaTheme="minorEastAsia" w:hAnsiTheme="minorEastAsia" w:hint="eastAsia"/>
                <w:sz w:val="18"/>
                <w:szCs w:val="22"/>
              </w:rPr>
              <w:t>登録プランへの</w:t>
            </w:r>
            <w:r w:rsidRPr="00602FD4">
              <w:rPr>
                <w:rFonts w:asciiTheme="minorEastAsia" w:eastAsiaTheme="minorEastAsia" w:hAnsiTheme="minorEastAsia" w:hint="eastAsia"/>
                <w:sz w:val="18"/>
                <w:szCs w:val="22"/>
              </w:rPr>
              <w:t>申込済みである書類</w:t>
            </w:r>
            <w:r w:rsidR="00E77394" w:rsidRPr="00602FD4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</w:t>
            </w:r>
            <w:r w:rsidRPr="00602FD4">
              <w:rPr>
                <w:rFonts w:ascii="ＭＳ 明朝" w:hAnsi="ＭＳ 明朝"/>
                <w:sz w:val="14"/>
                <w:szCs w:val="22"/>
              </w:rPr>
              <w:t>(</w:t>
            </w:r>
            <w:r w:rsidR="00E77394" w:rsidRPr="00602FD4">
              <w:rPr>
                <w:rFonts w:ascii="ＭＳ 明朝" w:hAnsi="ＭＳ 明朝"/>
                <w:sz w:val="14"/>
                <w:szCs w:val="22"/>
              </w:rPr>
              <w:t>申込時</w:t>
            </w:r>
            <w:r w:rsidR="00E77394" w:rsidRPr="00602FD4">
              <w:rPr>
                <w:rFonts w:ascii="ＭＳ 明朝" w:hAnsi="ＭＳ 明朝" w:hint="eastAsia"/>
                <w:sz w:val="14"/>
                <w:szCs w:val="22"/>
              </w:rPr>
              <w:t>の</w:t>
            </w:r>
            <w:r w:rsidRPr="00602FD4">
              <w:rPr>
                <w:rFonts w:ascii="ＭＳ 明朝" w:hAnsi="ＭＳ 明朝"/>
                <w:sz w:val="14"/>
                <w:szCs w:val="22"/>
              </w:rPr>
              <w:t>状況に応じ「申請書」</w:t>
            </w:r>
            <w:r w:rsidR="00E77394" w:rsidRPr="00602FD4">
              <w:rPr>
                <w:rFonts w:ascii="ＭＳ 明朝" w:hAnsi="ＭＳ 明朝" w:hint="eastAsia"/>
                <w:sz w:val="14"/>
                <w:szCs w:val="22"/>
              </w:rPr>
              <w:t>、</w:t>
            </w:r>
            <w:r w:rsidRPr="00602FD4">
              <w:rPr>
                <w:rFonts w:ascii="ＭＳ 明朝" w:hAnsi="ＭＳ 明朝"/>
                <w:sz w:val="14"/>
                <w:szCs w:val="22"/>
              </w:rPr>
              <w:t>「</w:t>
            </w:r>
            <w:r w:rsidRPr="00602FD4">
              <w:rPr>
                <w:rFonts w:ascii="ＭＳ 明朝" w:hAnsi="ＭＳ 明朝" w:hint="eastAsia"/>
                <w:sz w:val="14"/>
                <w:szCs w:val="22"/>
              </w:rPr>
              <w:t>余剰電力買取開始通知</w:t>
            </w:r>
            <w:r w:rsidRPr="00602FD4">
              <w:rPr>
                <w:rFonts w:ascii="ＭＳ 明朝" w:hAnsi="ＭＳ 明朝"/>
                <w:sz w:val="14"/>
                <w:szCs w:val="22"/>
              </w:rPr>
              <w:t>」等)</w:t>
            </w:r>
          </w:p>
        </w:tc>
      </w:tr>
      <w:tr w:rsidR="00602FD4" w:rsidRPr="00602FD4" w:rsidTr="00E77394">
        <w:trPr>
          <w:trHeight w:hRule="exact" w:val="792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B5F" w:rsidRPr="00602FD4" w:rsidRDefault="00B9569D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7394" w:rsidRPr="00602FD4" w:rsidRDefault="00E77394" w:rsidP="009F06FF">
            <w:pPr>
              <w:spacing w:line="0" w:lineRule="atLeast"/>
              <w:rPr>
                <w:rFonts w:ascii="ＭＳ 明朝" w:hAnsi="ＭＳ 明朝"/>
                <w:sz w:val="20"/>
                <w:szCs w:val="22"/>
              </w:rPr>
            </w:pPr>
            <w:r w:rsidRPr="00602FD4">
              <w:rPr>
                <w:rFonts w:ascii="ＭＳ 明朝" w:hAnsi="ＭＳ 明朝" w:hint="eastAsia"/>
                <w:sz w:val="20"/>
                <w:szCs w:val="22"/>
              </w:rPr>
              <w:t>（</w:t>
            </w:r>
            <w:r w:rsidR="00E26B5F" w:rsidRPr="00602FD4">
              <w:rPr>
                <w:rFonts w:ascii="ＭＳ 明朝" w:hAnsi="ＭＳ 明朝" w:hint="eastAsia"/>
                <w:sz w:val="20"/>
                <w:szCs w:val="22"/>
              </w:rPr>
              <w:t>F</w:t>
            </w:r>
            <w:r w:rsidR="00E26B5F" w:rsidRPr="00602FD4">
              <w:rPr>
                <w:rFonts w:ascii="ＭＳ 明朝" w:hAnsi="ＭＳ 明朝"/>
                <w:sz w:val="20"/>
                <w:szCs w:val="22"/>
              </w:rPr>
              <w:t>IT</w:t>
            </w:r>
            <w:r w:rsidR="00B9569D" w:rsidRPr="00602FD4">
              <w:rPr>
                <w:rFonts w:ascii="ＭＳ 明朝" w:hAnsi="ＭＳ 明朝" w:hint="eastAsia"/>
                <w:sz w:val="20"/>
                <w:szCs w:val="22"/>
              </w:rPr>
              <w:t>型</w:t>
            </w:r>
            <w:r w:rsidR="009F06FF" w:rsidRPr="00602FD4">
              <w:rPr>
                <w:rFonts w:ascii="ＭＳ 明朝" w:hAnsi="ＭＳ 明朝" w:hint="eastAsia"/>
                <w:sz w:val="20"/>
                <w:szCs w:val="22"/>
              </w:rPr>
              <w:t>の場合</w:t>
            </w:r>
            <w:r w:rsidRPr="00602FD4">
              <w:rPr>
                <w:rFonts w:ascii="ＭＳ 明朝" w:hAnsi="ＭＳ 明朝" w:hint="eastAsia"/>
                <w:sz w:val="20"/>
                <w:szCs w:val="22"/>
              </w:rPr>
              <w:t>）</w:t>
            </w:r>
          </w:p>
          <w:p w:rsidR="00E77394" w:rsidRPr="00602FD4" w:rsidRDefault="00B9569D" w:rsidP="00E77394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22"/>
              </w:rPr>
            </w:pPr>
            <w:r w:rsidRPr="00602FD4">
              <w:rPr>
                <w:rFonts w:ascii="ＭＳ 明朝" w:hAnsi="ＭＳ 明朝" w:hint="eastAsia"/>
                <w:sz w:val="18"/>
                <w:szCs w:val="22"/>
              </w:rPr>
              <w:t>FIT</w:t>
            </w:r>
            <w:r w:rsidR="00E26B5F" w:rsidRPr="00602FD4">
              <w:rPr>
                <w:rFonts w:ascii="ＭＳ 明朝" w:hAnsi="ＭＳ 明朝"/>
                <w:sz w:val="18"/>
                <w:szCs w:val="22"/>
              </w:rPr>
              <w:t>申請手続済であることがわかる書類</w:t>
            </w:r>
          </w:p>
          <w:p w:rsidR="00E26B5F" w:rsidRPr="00602FD4" w:rsidRDefault="00E26B5F" w:rsidP="00E77394">
            <w:pPr>
              <w:spacing w:line="0" w:lineRule="atLeast"/>
              <w:ind w:firstLineChars="100" w:firstLine="1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/>
                <w:sz w:val="14"/>
                <w:szCs w:val="22"/>
              </w:rPr>
              <w:t>(</w:t>
            </w:r>
            <w:r w:rsidR="00E77394" w:rsidRPr="00602FD4">
              <w:rPr>
                <w:rFonts w:ascii="ＭＳ 明朝" w:hAnsi="ＭＳ 明朝"/>
                <w:sz w:val="14"/>
                <w:szCs w:val="22"/>
              </w:rPr>
              <w:t>申込時</w:t>
            </w:r>
            <w:r w:rsidR="00D61B93" w:rsidRPr="00602FD4">
              <w:rPr>
                <w:rFonts w:ascii="ＭＳ 明朝" w:hAnsi="ＭＳ 明朝"/>
                <w:sz w:val="14"/>
                <w:szCs w:val="22"/>
              </w:rPr>
              <w:t>の状況に応じ</w:t>
            </w:r>
            <w:r w:rsidRPr="00602FD4">
              <w:rPr>
                <w:rFonts w:ascii="ＭＳ 明朝" w:hAnsi="ＭＳ 明朝"/>
                <w:sz w:val="14"/>
                <w:szCs w:val="22"/>
              </w:rPr>
              <w:t>「</w:t>
            </w:r>
            <w:r w:rsidR="00A33ED4" w:rsidRPr="00602FD4">
              <w:rPr>
                <w:rFonts w:ascii="ＭＳ 明朝" w:hAnsi="ＭＳ 明朝"/>
                <w:sz w:val="14"/>
                <w:szCs w:val="22"/>
              </w:rPr>
              <w:t>申請書</w:t>
            </w:r>
            <w:r w:rsidR="00E77394" w:rsidRPr="00602FD4">
              <w:rPr>
                <w:rFonts w:ascii="ＭＳ 明朝" w:hAnsi="ＭＳ 明朝"/>
                <w:sz w:val="14"/>
                <w:szCs w:val="22"/>
              </w:rPr>
              <w:t>」</w:t>
            </w:r>
            <w:r w:rsidR="00E77394" w:rsidRPr="00602FD4">
              <w:rPr>
                <w:rFonts w:ascii="ＭＳ 明朝" w:hAnsi="ＭＳ 明朝" w:hint="eastAsia"/>
                <w:sz w:val="14"/>
                <w:szCs w:val="22"/>
              </w:rPr>
              <w:t>、</w:t>
            </w:r>
            <w:r w:rsidR="00060DC9" w:rsidRPr="00602FD4">
              <w:rPr>
                <w:rFonts w:ascii="ＭＳ 明朝" w:hAnsi="ＭＳ 明朝"/>
                <w:sz w:val="14"/>
                <w:szCs w:val="22"/>
              </w:rPr>
              <w:t>「電力受給契約確認書」</w:t>
            </w:r>
            <w:r w:rsidR="00A33ED4" w:rsidRPr="00602FD4">
              <w:rPr>
                <w:rFonts w:ascii="ＭＳ 明朝" w:hAnsi="ＭＳ 明朝"/>
                <w:sz w:val="14"/>
                <w:szCs w:val="22"/>
              </w:rPr>
              <w:t>等</w:t>
            </w:r>
            <w:r w:rsidR="00E77394" w:rsidRPr="00602FD4">
              <w:rPr>
                <w:rFonts w:ascii="ＭＳ 明朝" w:hAnsi="ＭＳ 明朝" w:hint="eastAsia"/>
                <w:sz w:val="14"/>
                <w:szCs w:val="22"/>
              </w:rPr>
              <w:t>)</w:t>
            </w:r>
          </w:p>
        </w:tc>
      </w:tr>
      <w:tr w:rsidR="00E26B5F" w:rsidRPr="00602FD4" w:rsidTr="00E77394">
        <w:trPr>
          <w:trHeight w:hRule="exact" w:val="340"/>
        </w:trPr>
        <w:tc>
          <w:tcPr>
            <w:tcW w:w="25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6B5F" w:rsidRPr="00602FD4" w:rsidRDefault="00B9569D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⑤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その他必要な書類</w:t>
            </w:r>
          </w:p>
        </w:tc>
      </w:tr>
    </w:tbl>
    <w:p w:rsidR="00254C02" w:rsidRPr="00602FD4" w:rsidRDefault="00254C02" w:rsidP="008D6BFF">
      <w:pPr>
        <w:rPr>
          <w:rFonts w:ascii="ＭＳ 明朝" w:hAnsi="ＭＳ 明朝"/>
          <w:b/>
          <w:sz w:val="18"/>
          <w:szCs w:val="18"/>
        </w:rPr>
      </w:pPr>
    </w:p>
    <w:sectPr w:rsidR="00254C02" w:rsidRPr="00602FD4" w:rsidSect="00254A92">
      <w:headerReference w:type="even" r:id="rId7"/>
      <w:footerReference w:type="even" r:id="rId8"/>
      <w:footerReference w:type="first" r:id="rId9"/>
      <w:pgSz w:w="11907" w:h="16840" w:code="9"/>
      <w:pgMar w:top="284" w:right="1134" w:bottom="284" w:left="1134" w:header="851" w:footer="567" w:gutter="0"/>
      <w:pgNumType w:fmt="decimalFullWidth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BD" w:rsidRDefault="00BE7DBD">
      <w:r>
        <w:separator/>
      </w:r>
    </w:p>
  </w:endnote>
  <w:endnote w:type="continuationSeparator" w:id="0">
    <w:p w:rsidR="00BE7DBD" w:rsidRDefault="00B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BD" w:rsidRDefault="00BE7DBD" w:rsidP="008D06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7DBD" w:rsidRDefault="00BE7D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BD" w:rsidRDefault="00BE7DBD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 w:hint="eastAsia"/>
        <w:noProof/>
        <w:kern w:val="0"/>
        <w:szCs w:val="21"/>
      </w:rPr>
      <w:t>１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 w:hint="eastAsia"/>
        <w:kern w:val="0"/>
        <w:szCs w:val="21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BD" w:rsidRDefault="00BE7DBD">
      <w:r>
        <w:separator/>
      </w:r>
    </w:p>
  </w:footnote>
  <w:footnote w:type="continuationSeparator" w:id="0">
    <w:p w:rsidR="00BE7DBD" w:rsidRDefault="00BE7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BD" w:rsidRDefault="00BE7DBD" w:rsidP="008D067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7DBD" w:rsidRDefault="00BE7DBD" w:rsidP="008D0679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00"/>
    <w:rsid w:val="00002E09"/>
    <w:rsid w:val="00005DAE"/>
    <w:rsid w:val="000066FA"/>
    <w:rsid w:val="00007389"/>
    <w:rsid w:val="0001097F"/>
    <w:rsid w:val="00011C11"/>
    <w:rsid w:val="000120D4"/>
    <w:rsid w:val="00014809"/>
    <w:rsid w:val="0002031E"/>
    <w:rsid w:val="00027B81"/>
    <w:rsid w:val="0003193C"/>
    <w:rsid w:val="00040AEA"/>
    <w:rsid w:val="000416E6"/>
    <w:rsid w:val="00042C6A"/>
    <w:rsid w:val="000432B0"/>
    <w:rsid w:val="0004383D"/>
    <w:rsid w:val="00044035"/>
    <w:rsid w:val="00046BF2"/>
    <w:rsid w:val="0004747F"/>
    <w:rsid w:val="00047B7F"/>
    <w:rsid w:val="00054579"/>
    <w:rsid w:val="0005692B"/>
    <w:rsid w:val="00060DC9"/>
    <w:rsid w:val="0006225D"/>
    <w:rsid w:val="00063278"/>
    <w:rsid w:val="00063622"/>
    <w:rsid w:val="00065545"/>
    <w:rsid w:val="00065CE1"/>
    <w:rsid w:val="0007104D"/>
    <w:rsid w:val="000738DB"/>
    <w:rsid w:val="00073C9A"/>
    <w:rsid w:val="000761EA"/>
    <w:rsid w:val="00082F94"/>
    <w:rsid w:val="00086AC7"/>
    <w:rsid w:val="00095C38"/>
    <w:rsid w:val="000968CA"/>
    <w:rsid w:val="00096EC7"/>
    <w:rsid w:val="000A0A47"/>
    <w:rsid w:val="000A0E4A"/>
    <w:rsid w:val="000A606C"/>
    <w:rsid w:val="000B0690"/>
    <w:rsid w:val="000B202B"/>
    <w:rsid w:val="000B2492"/>
    <w:rsid w:val="000B4207"/>
    <w:rsid w:val="000B47E2"/>
    <w:rsid w:val="000C3E6B"/>
    <w:rsid w:val="000C4D72"/>
    <w:rsid w:val="000C5F89"/>
    <w:rsid w:val="000D25DA"/>
    <w:rsid w:val="000D27B3"/>
    <w:rsid w:val="000D4535"/>
    <w:rsid w:val="000D5903"/>
    <w:rsid w:val="000D5E2D"/>
    <w:rsid w:val="000D768B"/>
    <w:rsid w:val="000E07C6"/>
    <w:rsid w:val="000E0826"/>
    <w:rsid w:val="000E41DD"/>
    <w:rsid w:val="000E62CB"/>
    <w:rsid w:val="000E772E"/>
    <w:rsid w:val="000F21D4"/>
    <w:rsid w:val="000F4450"/>
    <w:rsid w:val="000F4E34"/>
    <w:rsid w:val="00104022"/>
    <w:rsid w:val="00104802"/>
    <w:rsid w:val="0010575C"/>
    <w:rsid w:val="00105F70"/>
    <w:rsid w:val="00107AC8"/>
    <w:rsid w:val="00107CF1"/>
    <w:rsid w:val="00110483"/>
    <w:rsid w:val="00110956"/>
    <w:rsid w:val="0011126F"/>
    <w:rsid w:val="00111E0B"/>
    <w:rsid w:val="00111E7E"/>
    <w:rsid w:val="00113B42"/>
    <w:rsid w:val="00115F02"/>
    <w:rsid w:val="00121D80"/>
    <w:rsid w:val="001255DC"/>
    <w:rsid w:val="00134821"/>
    <w:rsid w:val="00134E1F"/>
    <w:rsid w:val="00136DB5"/>
    <w:rsid w:val="00142765"/>
    <w:rsid w:val="00146D8E"/>
    <w:rsid w:val="001517AB"/>
    <w:rsid w:val="0015679A"/>
    <w:rsid w:val="00162BEE"/>
    <w:rsid w:val="00163B34"/>
    <w:rsid w:val="0016766A"/>
    <w:rsid w:val="00170B52"/>
    <w:rsid w:val="00171AB1"/>
    <w:rsid w:val="00173B3E"/>
    <w:rsid w:val="001745D5"/>
    <w:rsid w:val="00180023"/>
    <w:rsid w:val="001818F6"/>
    <w:rsid w:val="001827AE"/>
    <w:rsid w:val="00182EB9"/>
    <w:rsid w:val="0018424F"/>
    <w:rsid w:val="00186884"/>
    <w:rsid w:val="00193618"/>
    <w:rsid w:val="001948AD"/>
    <w:rsid w:val="00196E0B"/>
    <w:rsid w:val="001A1064"/>
    <w:rsid w:val="001A4E75"/>
    <w:rsid w:val="001A51D8"/>
    <w:rsid w:val="001A714A"/>
    <w:rsid w:val="001B3901"/>
    <w:rsid w:val="001B3FE2"/>
    <w:rsid w:val="001B4F96"/>
    <w:rsid w:val="001B69CC"/>
    <w:rsid w:val="001C1202"/>
    <w:rsid w:val="001C1CD5"/>
    <w:rsid w:val="001C20D4"/>
    <w:rsid w:val="001C2220"/>
    <w:rsid w:val="001C38B8"/>
    <w:rsid w:val="001C4688"/>
    <w:rsid w:val="001D06E9"/>
    <w:rsid w:val="001D0846"/>
    <w:rsid w:val="001D46CD"/>
    <w:rsid w:val="001D58FC"/>
    <w:rsid w:val="001D690F"/>
    <w:rsid w:val="001E0270"/>
    <w:rsid w:val="001E036B"/>
    <w:rsid w:val="001E2929"/>
    <w:rsid w:val="001E581F"/>
    <w:rsid w:val="001F3470"/>
    <w:rsid w:val="001F69B8"/>
    <w:rsid w:val="001F754D"/>
    <w:rsid w:val="0020059C"/>
    <w:rsid w:val="00200F71"/>
    <w:rsid w:val="00204086"/>
    <w:rsid w:val="00204359"/>
    <w:rsid w:val="002119CF"/>
    <w:rsid w:val="0021346C"/>
    <w:rsid w:val="00214FB6"/>
    <w:rsid w:val="00215C84"/>
    <w:rsid w:val="00215D82"/>
    <w:rsid w:val="00217F68"/>
    <w:rsid w:val="0022256D"/>
    <w:rsid w:val="002241A6"/>
    <w:rsid w:val="00226883"/>
    <w:rsid w:val="0022697F"/>
    <w:rsid w:val="00227D6D"/>
    <w:rsid w:val="00230281"/>
    <w:rsid w:val="00230D7E"/>
    <w:rsid w:val="002329FD"/>
    <w:rsid w:val="00233335"/>
    <w:rsid w:val="002339E3"/>
    <w:rsid w:val="0023409E"/>
    <w:rsid w:val="00234B9B"/>
    <w:rsid w:val="00237511"/>
    <w:rsid w:val="00243CCB"/>
    <w:rsid w:val="0024489E"/>
    <w:rsid w:val="002501BF"/>
    <w:rsid w:val="0025369A"/>
    <w:rsid w:val="00254A92"/>
    <w:rsid w:val="00254C02"/>
    <w:rsid w:val="00257D67"/>
    <w:rsid w:val="0026343D"/>
    <w:rsid w:val="00264561"/>
    <w:rsid w:val="00264E9A"/>
    <w:rsid w:val="0027089C"/>
    <w:rsid w:val="00270DC2"/>
    <w:rsid w:val="002717E8"/>
    <w:rsid w:val="0027614E"/>
    <w:rsid w:val="002765A0"/>
    <w:rsid w:val="002801D8"/>
    <w:rsid w:val="00280213"/>
    <w:rsid w:val="00281597"/>
    <w:rsid w:val="002820A9"/>
    <w:rsid w:val="00282DF5"/>
    <w:rsid w:val="00284BDF"/>
    <w:rsid w:val="00285E5A"/>
    <w:rsid w:val="00287B94"/>
    <w:rsid w:val="002909B8"/>
    <w:rsid w:val="00293888"/>
    <w:rsid w:val="00293B11"/>
    <w:rsid w:val="00295CAB"/>
    <w:rsid w:val="002A09CD"/>
    <w:rsid w:val="002A3F25"/>
    <w:rsid w:val="002A4188"/>
    <w:rsid w:val="002A50DA"/>
    <w:rsid w:val="002A6D89"/>
    <w:rsid w:val="002A7A13"/>
    <w:rsid w:val="002B45A7"/>
    <w:rsid w:val="002B4B7E"/>
    <w:rsid w:val="002B560B"/>
    <w:rsid w:val="002B65AA"/>
    <w:rsid w:val="002B6B33"/>
    <w:rsid w:val="002B762C"/>
    <w:rsid w:val="002C07B5"/>
    <w:rsid w:val="002C26DC"/>
    <w:rsid w:val="002C2A27"/>
    <w:rsid w:val="002C4735"/>
    <w:rsid w:val="002C5F3E"/>
    <w:rsid w:val="002C6919"/>
    <w:rsid w:val="002C7C9F"/>
    <w:rsid w:val="002D0290"/>
    <w:rsid w:val="002D0367"/>
    <w:rsid w:val="002D06D9"/>
    <w:rsid w:val="002D187A"/>
    <w:rsid w:val="002D2FCB"/>
    <w:rsid w:val="002D5450"/>
    <w:rsid w:val="002D5974"/>
    <w:rsid w:val="002E462D"/>
    <w:rsid w:val="002E48F2"/>
    <w:rsid w:val="002E4FA8"/>
    <w:rsid w:val="002E6E00"/>
    <w:rsid w:val="002E7A86"/>
    <w:rsid w:val="002F421F"/>
    <w:rsid w:val="002F4E2B"/>
    <w:rsid w:val="003004C5"/>
    <w:rsid w:val="003013D9"/>
    <w:rsid w:val="00302217"/>
    <w:rsid w:val="0030417E"/>
    <w:rsid w:val="00306703"/>
    <w:rsid w:val="00306A85"/>
    <w:rsid w:val="0031038F"/>
    <w:rsid w:val="003120F6"/>
    <w:rsid w:val="0031354C"/>
    <w:rsid w:val="00313DE6"/>
    <w:rsid w:val="00314488"/>
    <w:rsid w:val="003145B8"/>
    <w:rsid w:val="00315704"/>
    <w:rsid w:val="00316A04"/>
    <w:rsid w:val="00327167"/>
    <w:rsid w:val="003271E5"/>
    <w:rsid w:val="00331154"/>
    <w:rsid w:val="00331365"/>
    <w:rsid w:val="00331AB3"/>
    <w:rsid w:val="003321B0"/>
    <w:rsid w:val="00333681"/>
    <w:rsid w:val="00334580"/>
    <w:rsid w:val="00335125"/>
    <w:rsid w:val="0034035D"/>
    <w:rsid w:val="00340D6D"/>
    <w:rsid w:val="00342B32"/>
    <w:rsid w:val="00344D06"/>
    <w:rsid w:val="0034585D"/>
    <w:rsid w:val="003473D9"/>
    <w:rsid w:val="00350D5C"/>
    <w:rsid w:val="003521B4"/>
    <w:rsid w:val="003575F1"/>
    <w:rsid w:val="003579EF"/>
    <w:rsid w:val="00361D7D"/>
    <w:rsid w:val="0036227A"/>
    <w:rsid w:val="003624F8"/>
    <w:rsid w:val="00366465"/>
    <w:rsid w:val="00367A81"/>
    <w:rsid w:val="003724CF"/>
    <w:rsid w:val="0037378D"/>
    <w:rsid w:val="00374CE7"/>
    <w:rsid w:val="00374EFD"/>
    <w:rsid w:val="003759E6"/>
    <w:rsid w:val="00382EA0"/>
    <w:rsid w:val="00383C26"/>
    <w:rsid w:val="00384F24"/>
    <w:rsid w:val="003927E8"/>
    <w:rsid w:val="00393428"/>
    <w:rsid w:val="003963DA"/>
    <w:rsid w:val="003969A8"/>
    <w:rsid w:val="003A1FF5"/>
    <w:rsid w:val="003A349F"/>
    <w:rsid w:val="003A79E2"/>
    <w:rsid w:val="003B22CD"/>
    <w:rsid w:val="003B5A53"/>
    <w:rsid w:val="003B5E05"/>
    <w:rsid w:val="003B67D1"/>
    <w:rsid w:val="003B6E70"/>
    <w:rsid w:val="003C0676"/>
    <w:rsid w:val="003C434C"/>
    <w:rsid w:val="003C489E"/>
    <w:rsid w:val="003C55D8"/>
    <w:rsid w:val="003C6656"/>
    <w:rsid w:val="003D0BA7"/>
    <w:rsid w:val="003D0BFA"/>
    <w:rsid w:val="003D2C11"/>
    <w:rsid w:val="003D365B"/>
    <w:rsid w:val="003D52A3"/>
    <w:rsid w:val="003E31B3"/>
    <w:rsid w:val="003E4CE7"/>
    <w:rsid w:val="003E5281"/>
    <w:rsid w:val="003F0978"/>
    <w:rsid w:val="003F0C00"/>
    <w:rsid w:val="003F2EFF"/>
    <w:rsid w:val="003F363E"/>
    <w:rsid w:val="003F40FF"/>
    <w:rsid w:val="003F7F0F"/>
    <w:rsid w:val="004022BE"/>
    <w:rsid w:val="004031B5"/>
    <w:rsid w:val="00406771"/>
    <w:rsid w:val="0040724E"/>
    <w:rsid w:val="00414AA1"/>
    <w:rsid w:val="004167A0"/>
    <w:rsid w:val="0041698A"/>
    <w:rsid w:val="00416C22"/>
    <w:rsid w:val="00417DB9"/>
    <w:rsid w:val="004208D8"/>
    <w:rsid w:val="00421B22"/>
    <w:rsid w:val="00423792"/>
    <w:rsid w:val="00423FFC"/>
    <w:rsid w:val="004254BD"/>
    <w:rsid w:val="0043033D"/>
    <w:rsid w:val="00430D38"/>
    <w:rsid w:val="0043226A"/>
    <w:rsid w:val="00433FA1"/>
    <w:rsid w:val="004343A4"/>
    <w:rsid w:val="004407E0"/>
    <w:rsid w:val="00440B91"/>
    <w:rsid w:val="004477B2"/>
    <w:rsid w:val="00456E83"/>
    <w:rsid w:val="0046022C"/>
    <w:rsid w:val="00461783"/>
    <w:rsid w:val="00463424"/>
    <w:rsid w:val="00464F6C"/>
    <w:rsid w:val="0046560C"/>
    <w:rsid w:val="00465E3E"/>
    <w:rsid w:val="004705B0"/>
    <w:rsid w:val="00470719"/>
    <w:rsid w:val="0047318E"/>
    <w:rsid w:val="004747AC"/>
    <w:rsid w:val="0048004B"/>
    <w:rsid w:val="004818C6"/>
    <w:rsid w:val="00482B5F"/>
    <w:rsid w:val="004853A6"/>
    <w:rsid w:val="00492D59"/>
    <w:rsid w:val="0049380E"/>
    <w:rsid w:val="004A1288"/>
    <w:rsid w:val="004A1514"/>
    <w:rsid w:val="004A1DC6"/>
    <w:rsid w:val="004A2168"/>
    <w:rsid w:val="004A320D"/>
    <w:rsid w:val="004A3646"/>
    <w:rsid w:val="004A7739"/>
    <w:rsid w:val="004B1541"/>
    <w:rsid w:val="004C1B7B"/>
    <w:rsid w:val="004C4A2C"/>
    <w:rsid w:val="004C6094"/>
    <w:rsid w:val="004D288E"/>
    <w:rsid w:val="004D3381"/>
    <w:rsid w:val="004D593D"/>
    <w:rsid w:val="004E39BB"/>
    <w:rsid w:val="004E4218"/>
    <w:rsid w:val="004E761E"/>
    <w:rsid w:val="004F3431"/>
    <w:rsid w:val="004F3BE5"/>
    <w:rsid w:val="005000E4"/>
    <w:rsid w:val="00502EC7"/>
    <w:rsid w:val="00503143"/>
    <w:rsid w:val="00503C83"/>
    <w:rsid w:val="005044E7"/>
    <w:rsid w:val="00505ACA"/>
    <w:rsid w:val="00505BDD"/>
    <w:rsid w:val="00513421"/>
    <w:rsid w:val="005139D9"/>
    <w:rsid w:val="005145B8"/>
    <w:rsid w:val="00520342"/>
    <w:rsid w:val="00532445"/>
    <w:rsid w:val="00534B78"/>
    <w:rsid w:val="005363AB"/>
    <w:rsid w:val="00536D4C"/>
    <w:rsid w:val="005375F0"/>
    <w:rsid w:val="00537C67"/>
    <w:rsid w:val="0054288D"/>
    <w:rsid w:val="00543584"/>
    <w:rsid w:val="005461EE"/>
    <w:rsid w:val="00550A2B"/>
    <w:rsid w:val="005554D6"/>
    <w:rsid w:val="005572FB"/>
    <w:rsid w:val="00557BAD"/>
    <w:rsid w:val="0056405D"/>
    <w:rsid w:val="00566DDF"/>
    <w:rsid w:val="005768E6"/>
    <w:rsid w:val="00577939"/>
    <w:rsid w:val="00586B15"/>
    <w:rsid w:val="00590DB9"/>
    <w:rsid w:val="0059181A"/>
    <w:rsid w:val="005962A0"/>
    <w:rsid w:val="00596C39"/>
    <w:rsid w:val="005A0150"/>
    <w:rsid w:val="005A0425"/>
    <w:rsid w:val="005A3886"/>
    <w:rsid w:val="005A3CC6"/>
    <w:rsid w:val="005A5AA1"/>
    <w:rsid w:val="005A6E85"/>
    <w:rsid w:val="005A6EE3"/>
    <w:rsid w:val="005B270F"/>
    <w:rsid w:val="005B3546"/>
    <w:rsid w:val="005B4AC1"/>
    <w:rsid w:val="005B7090"/>
    <w:rsid w:val="005B75F0"/>
    <w:rsid w:val="005C001E"/>
    <w:rsid w:val="005C005A"/>
    <w:rsid w:val="005C2578"/>
    <w:rsid w:val="005C5B86"/>
    <w:rsid w:val="005C66A7"/>
    <w:rsid w:val="005C69B4"/>
    <w:rsid w:val="005D3889"/>
    <w:rsid w:val="005D6DDD"/>
    <w:rsid w:val="005D70B6"/>
    <w:rsid w:val="005D7A8A"/>
    <w:rsid w:val="005E63AB"/>
    <w:rsid w:val="005E7AB9"/>
    <w:rsid w:val="005F1E0A"/>
    <w:rsid w:val="005F4395"/>
    <w:rsid w:val="005F76F2"/>
    <w:rsid w:val="00602FD4"/>
    <w:rsid w:val="006051D2"/>
    <w:rsid w:val="00606C59"/>
    <w:rsid w:val="00607161"/>
    <w:rsid w:val="00611947"/>
    <w:rsid w:val="00612814"/>
    <w:rsid w:val="00616FB7"/>
    <w:rsid w:val="00621326"/>
    <w:rsid w:val="00621FD1"/>
    <w:rsid w:val="006228D7"/>
    <w:rsid w:val="006233DA"/>
    <w:rsid w:val="00623688"/>
    <w:rsid w:val="00623F3C"/>
    <w:rsid w:val="0062498E"/>
    <w:rsid w:val="00624D18"/>
    <w:rsid w:val="00624DCA"/>
    <w:rsid w:val="00630814"/>
    <w:rsid w:val="00634074"/>
    <w:rsid w:val="006365CF"/>
    <w:rsid w:val="0063715E"/>
    <w:rsid w:val="00642876"/>
    <w:rsid w:val="00642CEB"/>
    <w:rsid w:val="006474F4"/>
    <w:rsid w:val="0065248B"/>
    <w:rsid w:val="00652C11"/>
    <w:rsid w:val="0065670A"/>
    <w:rsid w:val="0065743C"/>
    <w:rsid w:val="006627B8"/>
    <w:rsid w:val="0066468C"/>
    <w:rsid w:val="00664DD3"/>
    <w:rsid w:val="00664F9A"/>
    <w:rsid w:val="0067055B"/>
    <w:rsid w:val="00670D89"/>
    <w:rsid w:val="006717CC"/>
    <w:rsid w:val="00674EDC"/>
    <w:rsid w:val="00675693"/>
    <w:rsid w:val="00680487"/>
    <w:rsid w:val="00682CE8"/>
    <w:rsid w:val="00684E50"/>
    <w:rsid w:val="00685064"/>
    <w:rsid w:val="006904FE"/>
    <w:rsid w:val="00691D35"/>
    <w:rsid w:val="0069693E"/>
    <w:rsid w:val="006A3F47"/>
    <w:rsid w:val="006A687F"/>
    <w:rsid w:val="006B2202"/>
    <w:rsid w:val="006B230F"/>
    <w:rsid w:val="006B238B"/>
    <w:rsid w:val="006B46BB"/>
    <w:rsid w:val="006B48E3"/>
    <w:rsid w:val="006B48FC"/>
    <w:rsid w:val="006B658C"/>
    <w:rsid w:val="006B6896"/>
    <w:rsid w:val="006B6C6C"/>
    <w:rsid w:val="006B6D84"/>
    <w:rsid w:val="006B73F4"/>
    <w:rsid w:val="006C0FFF"/>
    <w:rsid w:val="006C1038"/>
    <w:rsid w:val="006C3165"/>
    <w:rsid w:val="006C35EF"/>
    <w:rsid w:val="006C51B9"/>
    <w:rsid w:val="006C7B65"/>
    <w:rsid w:val="006D38A8"/>
    <w:rsid w:val="006E05A2"/>
    <w:rsid w:val="006E294F"/>
    <w:rsid w:val="006E4B76"/>
    <w:rsid w:val="006E538C"/>
    <w:rsid w:val="006E5FA9"/>
    <w:rsid w:val="006E6DF7"/>
    <w:rsid w:val="006E7580"/>
    <w:rsid w:val="006F02AA"/>
    <w:rsid w:val="006F045D"/>
    <w:rsid w:val="006F1825"/>
    <w:rsid w:val="006F2B10"/>
    <w:rsid w:val="006F3141"/>
    <w:rsid w:val="006F375D"/>
    <w:rsid w:val="006F47E3"/>
    <w:rsid w:val="006F5E69"/>
    <w:rsid w:val="006F6E38"/>
    <w:rsid w:val="00704263"/>
    <w:rsid w:val="00704755"/>
    <w:rsid w:val="00705CC1"/>
    <w:rsid w:val="00706658"/>
    <w:rsid w:val="00706DD1"/>
    <w:rsid w:val="00710FE7"/>
    <w:rsid w:val="007111E4"/>
    <w:rsid w:val="007118EA"/>
    <w:rsid w:val="0071571C"/>
    <w:rsid w:val="00722321"/>
    <w:rsid w:val="00722867"/>
    <w:rsid w:val="007320AD"/>
    <w:rsid w:val="0073236C"/>
    <w:rsid w:val="00732AC1"/>
    <w:rsid w:val="00732C79"/>
    <w:rsid w:val="00733F4D"/>
    <w:rsid w:val="00735166"/>
    <w:rsid w:val="00735554"/>
    <w:rsid w:val="00736E32"/>
    <w:rsid w:val="00741637"/>
    <w:rsid w:val="007419BB"/>
    <w:rsid w:val="0074408B"/>
    <w:rsid w:val="00745252"/>
    <w:rsid w:val="00746A00"/>
    <w:rsid w:val="007517F2"/>
    <w:rsid w:val="00754C11"/>
    <w:rsid w:val="0075527A"/>
    <w:rsid w:val="007568A1"/>
    <w:rsid w:val="007602DA"/>
    <w:rsid w:val="007636D1"/>
    <w:rsid w:val="007638B0"/>
    <w:rsid w:val="0076739F"/>
    <w:rsid w:val="00770385"/>
    <w:rsid w:val="007728CB"/>
    <w:rsid w:val="007732C7"/>
    <w:rsid w:val="00774666"/>
    <w:rsid w:val="00777358"/>
    <w:rsid w:val="0077739C"/>
    <w:rsid w:val="00781DB8"/>
    <w:rsid w:val="00782E5C"/>
    <w:rsid w:val="00784FF4"/>
    <w:rsid w:val="0079128B"/>
    <w:rsid w:val="007921E8"/>
    <w:rsid w:val="00795441"/>
    <w:rsid w:val="00795A9A"/>
    <w:rsid w:val="00795B8E"/>
    <w:rsid w:val="00796941"/>
    <w:rsid w:val="007A3248"/>
    <w:rsid w:val="007A3285"/>
    <w:rsid w:val="007A6F3B"/>
    <w:rsid w:val="007B0D87"/>
    <w:rsid w:val="007B1AE2"/>
    <w:rsid w:val="007B30D8"/>
    <w:rsid w:val="007B4B51"/>
    <w:rsid w:val="007B5F25"/>
    <w:rsid w:val="007B79B7"/>
    <w:rsid w:val="007C5519"/>
    <w:rsid w:val="007C6597"/>
    <w:rsid w:val="007C7975"/>
    <w:rsid w:val="007D446D"/>
    <w:rsid w:val="007D46FE"/>
    <w:rsid w:val="007D697F"/>
    <w:rsid w:val="007E07C7"/>
    <w:rsid w:val="007E0F2A"/>
    <w:rsid w:val="007E1669"/>
    <w:rsid w:val="007E1A35"/>
    <w:rsid w:val="007E32E9"/>
    <w:rsid w:val="007E515D"/>
    <w:rsid w:val="007E5503"/>
    <w:rsid w:val="007E587B"/>
    <w:rsid w:val="007F4AB1"/>
    <w:rsid w:val="007F5230"/>
    <w:rsid w:val="0080259F"/>
    <w:rsid w:val="008043CE"/>
    <w:rsid w:val="00805B23"/>
    <w:rsid w:val="00807246"/>
    <w:rsid w:val="008166F3"/>
    <w:rsid w:val="00823012"/>
    <w:rsid w:val="008238E7"/>
    <w:rsid w:val="00824635"/>
    <w:rsid w:val="00824CE5"/>
    <w:rsid w:val="008325AB"/>
    <w:rsid w:val="00833250"/>
    <w:rsid w:val="008342B3"/>
    <w:rsid w:val="00836DDC"/>
    <w:rsid w:val="00836E47"/>
    <w:rsid w:val="0084337B"/>
    <w:rsid w:val="008433FF"/>
    <w:rsid w:val="00845868"/>
    <w:rsid w:val="008464DA"/>
    <w:rsid w:val="00856377"/>
    <w:rsid w:val="00857821"/>
    <w:rsid w:val="0086070B"/>
    <w:rsid w:val="00861DEE"/>
    <w:rsid w:val="00861EF0"/>
    <w:rsid w:val="00861F5E"/>
    <w:rsid w:val="00862582"/>
    <w:rsid w:val="00863328"/>
    <w:rsid w:val="00863C1F"/>
    <w:rsid w:val="00865B8E"/>
    <w:rsid w:val="00870897"/>
    <w:rsid w:val="008728D7"/>
    <w:rsid w:val="00872D9B"/>
    <w:rsid w:val="00875E8D"/>
    <w:rsid w:val="00880BEC"/>
    <w:rsid w:val="008810F0"/>
    <w:rsid w:val="00884D14"/>
    <w:rsid w:val="00886225"/>
    <w:rsid w:val="0089077C"/>
    <w:rsid w:val="00891526"/>
    <w:rsid w:val="0089161A"/>
    <w:rsid w:val="00891A1E"/>
    <w:rsid w:val="00896511"/>
    <w:rsid w:val="00896ADF"/>
    <w:rsid w:val="008A0818"/>
    <w:rsid w:val="008A1A92"/>
    <w:rsid w:val="008A1AA3"/>
    <w:rsid w:val="008A4A6A"/>
    <w:rsid w:val="008A52A5"/>
    <w:rsid w:val="008B0269"/>
    <w:rsid w:val="008B2633"/>
    <w:rsid w:val="008B4F18"/>
    <w:rsid w:val="008B5668"/>
    <w:rsid w:val="008B7134"/>
    <w:rsid w:val="008C0AA1"/>
    <w:rsid w:val="008C19CB"/>
    <w:rsid w:val="008C1D3E"/>
    <w:rsid w:val="008C39EB"/>
    <w:rsid w:val="008D0486"/>
    <w:rsid w:val="008D0679"/>
    <w:rsid w:val="008D5E42"/>
    <w:rsid w:val="008D6BFF"/>
    <w:rsid w:val="008E0536"/>
    <w:rsid w:val="008E36D3"/>
    <w:rsid w:val="008E42A0"/>
    <w:rsid w:val="008E4B04"/>
    <w:rsid w:val="008E4B96"/>
    <w:rsid w:val="008E76BF"/>
    <w:rsid w:val="008F2427"/>
    <w:rsid w:val="00900114"/>
    <w:rsid w:val="00900409"/>
    <w:rsid w:val="009022DF"/>
    <w:rsid w:val="0090255E"/>
    <w:rsid w:val="009025E7"/>
    <w:rsid w:val="0090492B"/>
    <w:rsid w:val="00910436"/>
    <w:rsid w:val="00911A7A"/>
    <w:rsid w:val="00911D9B"/>
    <w:rsid w:val="009128F5"/>
    <w:rsid w:val="00913025"/>
    <w:rsid w:val="00914C55"/>
    <w:rsid w:val="00915E96"/>
    <w:rsid w:val="0092112B"/>
    <w:rsid w:val="009212EA"/>
    <w:rsid w:val="009246A9"/>
    <w:rsid w:val="00926141"/>
    <w:rsid w:val="00930E7A"/>
    <w:rsid w:val="009313E8"/>
    <w:rsid w:val="00931BCE"/>
    <w:rsid w:val="00933FBF"/>
    <w:rsid w:val="009357E5"/>
    <w:rsid w:val="00941875"/>
    <w:rsid w:val="009466CD"/>
    <w:rsid w:val="00947A2D"/>
    <w:rsid w:val="00951728"/>
    <w:rsid w:val="00953D06"/>
    <w:rsid w:val="00954696"/>
    <w:rsid w:val="00955427"/>
    <w:rsid w:val="00957B45"/>
    <w:rsid w:val="00961736"/>
    <w:rsid w:val="00965166"/>
    <w:rsid w:val="00965560"/>
    <w:rsid w:val="00965EB5"/>
    <w:rsid w:val="00967406"/>
    <w:rsid w:val="00970DD0"/>
    <w:rsid w:val="00974A34"/>
    <w:rsid w:val="00974A36"/>
    <w:rsid w:val="009755AA"/>
    <w:rsid w:val="0097668C"/>
    <w:rsid w:val="00976FB5"/>
    <w:rsid w:val="00980BBD"/>
    <w:rsid w:val="00982A48"/>
    <w:rsid w:val="0098521A"/>
    <w:rsid w:val="009916FA"/>
    <w:rsid w:val="00994443"/>
    <w:rsid w:val="009946CB"/>
    <w:rsid w:val="00995B3D"/>
    <w:rsid w:val="00995BA7"/>
    <w:rsid w:val="009A16FD"/>
    <w:rsid w:val="009A55E6"/>
    <w:rsid w:val="009A5A99"/>
    <w:rsid w:val="009B08FC"/>
    <w:rsid w:val="009B0BCB"/>
    <w:rsid w:val="009B53F8"/>
    <w:rsid w:val="009B5663"/>
    <w:rsid w:val="009B5B78"/>
    <w:rsid w:val="009C4522"/>
    <w:rsid w:val="009C4A18"/>
    <w:rsid w:val="009D00C8"/>
    <w:rsid w:val="009D08E0"/>
    <w:rsid w:val="009D1184"/>
    <w:rsid w:val="009D13ED"/>
    <w:rsid w:val="009D3093"/>
    <w:rsid w:val="009D370B"/>
    <w:rsid w:val="009D5560"/>
    <w:rsid w:val="009E2136"/>
    <w:rsid w:val="009E21D6"/>
    <w:rsid w:val="009E31B7"/>
    <w:rsid w:val="009F06FF"/>
    <w:rsid w:val="009F141D"/>
    <w:rsid w:val="009F1ECC"/>
    <w:rsid w:val="009F2A73"/>
    <w:rsid w:val="009F53F5"/>
    <w:rsid w:val="009F6A08"/>
    <w:rsid w:val="009F784C"/>
    <w:rsid w:val="00A012ED"/>
    <w:rsid w:val="00A0171E"/>
    <w:rsid w:val="00A03603"/>
    <w:rsid w:val="00A04358"/>
    <w:rsid w:val="00A048BD"/>
    <w:rsid w:val="00A057B9"/>
    <w:rsid w:val="00A11251"/>
    <w:rsid w:val="00A1406F"/>
    <w:rsid w:val="00A14865"/>
    <w:rsid w:val="00A15DFC"/>
    <w:rsid w:val="00A16CE2"/>
    <w:rsid w:val="00A244CA"/>
    <w:rsid w:val="00A257DE"/>
    <w:rsid w:val="00A265A4"/>
    <w:rsid w:val="00A27421"/>
    <w:rsid w:val="00A27C7B"/>
    <w:rsid w:val="00A30074"/>
    <w:rsid w:val="00A30C8F"/>
    <w:rsid w:val="00A324CD"/>
    <w:rsid w:val="00A3336C"/>
    <w:rsid w:val="00A33ED4"/>
    <w:rsid w:val="00A35D6E"/>
    <w:rsid w:val="00A372EE"/>
    <w:rsid w:val="00A4058F"/>
    <w:rsid w:val="00A41184"/>
    <w:rsid w:val="00A41675"/>
    <w:rsid w:val="00A41FEE"/>
    <w:rsid w:val="00A45B87"/>
    <w:rsid w:val="00A5024F"/>
    <w:rsid w:val="00A5093C"/>
    <w:rsid w:val="00A51736"/>
    <w:rsid w:val="00A51FDA"/>
    <w:rsid w:val="00A52E23"/>
    <w:rsid w:val="00A53303"/>
    <w:rsid w:val="00A5345D"/>
    <w:rsid w:val="00A53FA5"/>
    <w:rsid w:val="00A55804"/>
    <w:rsid w:val="00A55F19"/>
    <w:rsid w:val="00A56FD0"/>
    <w:rsid w:val="00A57F20"/>
    <w:rsid w:val="00A600BB"/>
    <w:rsid w:val="00A614D2"/>
    <w:rsid w:val="00A655B0"/>
    <w:rsid w:val="00A65B7F"/>
    <w:rsid w:val="00A7157E"/>
    <w:rsid w:val="00A72B75"/>
    <w:rsid w:val="00A72C9E"/>
    <w:rsid w:val="00A735CF"/>
    <w:rsid w:val="00A7654D"/>
    <w:rsid w:val="00A765E6"/>
    <w:rsid w:val="00A8137A"/>
    <w:rsid w:val="00A81E0C"/>
    <w:rsid w:val="00A90E37"/>
    <w:rsid w:val="00A95E8F"/>
    <w:rsid w:val="00AA0709"/>
    <w:rsid w:val="00AA3E00"/>
    <w:rsid w:val="00AB0524"/>
    <w:rsid w:val="00AB201C"/>
    <w:rsid w:val="00AB4259"/>
    <w:rsid w:val="00AB4754"/>
    <w:rsid w:val="00AB4917"/>
    <w:rsid w:val="00AB5C55"/>
    <w:rsid w:val="00AB6CDF"/>
    <w:rsid w:val="00AB78E5"/>
    <w:rsid w:val="00AC0B74"/>
    <w:rsid w:val="00AC1D55"/>
    <w:rsid w:val="00AC1F28"/>
    <w:rsid w:val="00AC36A1"/>
    <w:rsid w:val="00AD0630"/>
    <w:rsid w:val="00AD7974"/>
    <w:rsid w:val="00AE0DC8"/>
    <w:rsid w:val="00AE1AFA"/>
    <w:rsid w:val="00AE58CB"/>
    <w:rsid w:val="00AE636A"/>
    <w:rsid w:val="00AF1760"/>
    <w:rsid w:val="00AF59F7"/>
    <w:rsid w:val="00AF6243"/>
    <w:rsid w:val="00B00EE3"/>
    <w:rsid w:val="00B04616"/>
    <w:rsid w:val="00B05806"/>
    <w:rsid w:val="00B06979"/>
    <w:rsid w:val="00B06DC8"/>
    <w:rsid w:val="00B07332"/>
    <w:rsid w:val="00B13150"/>
    <w:rsid w:val="00B13B7D"/>
    <w:rsid w:val="00B152E1"/>
    <w:rsid w:val="00B156D9"/>
    <w:rsid w:val="00B15BEC"/>
    <w:rsid w:val="00B16AF1"/>
    <w:rsid w:val="00B214BE"/>
    <w:rsid w:val="00B21D13"/>
    <w:rsid w:val="00B2503A"/>
    <w:rsid w:val="00B26122"/>
    <w:rsid w:val="00B3169D"/>
    <w:rsid w:val="00B3481D"/>
    <w:rsid w:val="00B34F3F"/>
    <w:rsid w:val="00B35CCA"/>
    <w:rsid w:val="00B37884"/>
    <w:rsid w:val="00B42F2C"/>
    <w:rsid w:val="00B43382"/>
    <w:rsid w:val="00B448E9"/>
    <w:rsid w:val="00B453AA"/>
    <w:rsid w:val="00B4576B"/>
    <w:rsid w:val="00B46700"/>
    <w:rsid w:val="00B46B44"/>
    <w:rsid w:val="00B51E6A"/>
    <w:rsid w:val="00B55885"/>
    <w:rsid w:val="00B55AB5"/>
    <w:rsid w:val="00B6069F"/>
    <w:rsid w:val="00B620D3"/>
    <w:rsid w:val="00B6221A"/>
    <w:rsid w:val="00B62573"/>
    <w:rsid w:val="00B727D3"/>
    <w:rsid w:val="00B73D16"/>
    <w:rsid w:val="00B756E2"/>
    <w:rsid w:val="00B81425"/>
    <w:rsid w:val="00B871FA"/>
    <w:rsid w:val="00B9052C"/>
    <w:rsid w:val="00B94571"/>
    <w:rsid w:val="00B952AB"/>
    <w:rsid w:val="00B9569D"/>
    <w:rsid w:val="00B95990"/>
    <w:rsid w:val="00B9744F"/>
    <w:rsid w:val="00BA1C5D"/>
    <w:rsid w:val="00BA2393"/>
    <w:rsid w:val="00BA4A4A"/>
    <w:rsid w:val="00BA7BE1"/>
    <w:rsid w:val="00BB3B46"/>
    <w:rsid w:val="00BB4757"/>
    <w:rsid w:val="00BB7306"/>
    <w:rsid w:val="00BC02FA"/>
    <w:rsid w:val="00BC2C30"/>
    <w:rsid w:val="00BC3F66"/>
    <w:rsid w:val="00BC43B3"/>
    <w:rsid w:val="00BD3DF4"/>
    <w:rsid w:val="00BD4365"/>
    <w:rsid w:val="00BD4987"/>
    <w:rsid w:val="00BD4C58"/>
    <w:rsid w:val="00BD645C"/>
    <w:rsid w:val="00BE060E"/>
    <w:rsid w:val="00BE268E"/>
    <w:rsid w:val="00BE7DBD"/>
    <w:rsid w:val="00BF1535"/>
    <w:rsid w:val="00BF58A8"/>
    <w:rsid w:val="00BF7BDC"/>
    <w:rsid w:val="00C00E9C"/>
    <w:rsid w:val="00C034E0"/>
    <w:rsid w:val="00C042FF"/>
    <w:rsid w:val="00C07190"/>
    <w:rsid w:val="00C166E5"/>
    <w:rsid w:val="00C17DBF"/>
    <w:rsid w:val="00C214D2"/>
    <w:rsid w:val="00C224DC"/>
    <w:rsid w:val="00C23A37"/>
    <w:rsid w:val="00C24816"/>
    <w:rsid w:val="00C305AF"/>
    <w:rsid w:val="00C31363"/>
    <w:rsid w:val="00C31394"/>
    <w:rsid w:val="00C32700"/>
    <w:rsid w:val="00C330B7"/>
    <w:rsid w:val="00C344F6"/>
    <w:rsid w:val="00C348B3"/>
    <w:rsid w:val="00C3505F"/>
    <w:rsid w:val="00C43C4F"/>
    <w:rsid w:val="00C441C0"/>
    <w:rsid w:val="00C44AF1"/>
    <w:rsid w:val="00C46D89"/>
    <w:rsid w:val="00C52EE9"/>
    <w:rsid w:val="00C54CE1"/>
    <w:rsid w:val="00C561AC"/>
    <w:rsid w:val="00C5641E"/>
    <w:rsid w:val="00C62332"/>
    <w:rsid w:val="00C6262F"/>
    <w:rsid w:val="00C70DC6"/>
    <w:rsid w:val="00C71DF9"/>
    <w:rsid w:val="00C73E9C"/>
    <w:rsid w:val="00C75A28"/>
    <w:rsid w:val="00C80105"/>
    <w:rsid w:val="00C8011D"/>
    <w:rsid w:val="00C82621"/>
    <w:rsid w:val="00C838DE"/>
    <w:rsid w:val="00C95187"/>
    <w:rsid w:val="00C95E38"/>
    <w:rsid w:val="00C96391"/>
    <w:rsid w:val="00C9656A"/>
    <w:rsid w:val="00CA50B0"/>
    <w:rsid w:val="00CA7947"/>
    <w:rsid w:val="00CB037B"/>
    <w:rsid w:val="00CB13BF"/>
    <w:rsid w:val="00CB1760"/>
    <w:rsid w:val="00CB27CB"/>
    <w:rsid w:val="00CB35D5"/>
    <w:rsid w:val="00CB3D73"/>
    <w:rsid w:val="00CB40A2"/>
    <w:rsid w:val="00CB7999"/>
    <w:rsid w:val="00CC053D"/>
    <w:rsid w:val="00CC134E"/>
    <w:rsid w:val="00CC191C"/>
    <w:rsid w:val="00CC1E47"/>
    <w:rsid w:val="00CC23FE"/>
    <w:rsid w:val="00CC48A0"/>
    <w:rsid w:val="00CC5B1B"/>
    <w:rsid w:val="00CE01E9"/>
    <w:rsid w:val="00CE49F4"/>
    <w:rsid w:val="00CE6C6C"/>
    <w:rsid w:val="00CF0097"/>
    <w:rsid w:val="00CF0EA6"/>
    <w:rsid w:val="00CF1BAE"/>
    <w:rsid w:val="00CF28EE"/>
    <w:rsid w:val="00CF2CA2"/>
    <w:rsid w:val="00CF642A"/>
    <w:rsid w:val="00CF6A97"/>
    <w:rsid w:val="00CF7E3C"/>
    <w:rsid w:val="00D00D75"/>
    <w:rsid w:val="00D01A9A"/>
    <w:rsid w:val="00D03A5C"/>
    <w:rsid w:val="00D0750C"/>
    <w:rsid w:val="00D10E2A"/>
    <w:rsid w:val="00D16148"/>
    <w:rsid w:val="00D177D0"/>
    <w:rsid w:val="00D20BDF"/>
    <w:rsid w:val="00D2391E"/>
    <w:rsid w:val="00D256D0"/>
    <w:rsid w:val="00D320A1"/>
    <w:rsid w:val="00D339B6"/>
    <w:rsid w:val="00D35F26"/>
    <w:rsid w:val="00D3743B"/>
    <w:rsid w:val="00D37C5A"/>
    <w:rsid w:val="00D411DB"/>
    <w:rsid w:val="00D442A9"/>
    <w:rsid w:val="00D46365"/>
    <w:rsid w:val="00D51C5C"/>
    <w:rsid w:val="00D523D7"/>
    <w:rsid w:val="00D525F9"/>
    <w:rsid w:val="00D5380B"/>
    <w:rsid w:val="00D53887"/>
    <w:rsid w:val="00D53959"/>
    <w:rsid w:val="00D61B93"/>
    <w:rsid w:val="00D62C3B"/>
    <w:rsid w:val="00D62E56"/>
    <w:rsid w:val="00D66866"/>
    <w:rsid w:val="00D70561"/>
    <w:rsid w:val="00D70B3C"/>
    <w:rsid w:val="00D70ED3"/>
    <w:rsid w:val="00D71CFA"/>
    <w:rsid w:val="00D73731"/>
    <w:rsid w:val="00D7389B"/>
    <w:rsid w:val="00D744A8"/>
    <w:rsid w:val="00D76EA3"/>
    <w:rsid w:val="00D772D2"/>
    <w:rsid w:val="00D8109A"/>
    <w:rsid w:val="00D813D4"/>
    <w:rsid w:val="00D84C9A"/>
    <w:rsid w:val="00D8769D"/>
    <w:rsid w:val="00D90B01"/>
    <w:rsid w:val="00D928A5"/>
    <w:rsid w:val="00D93803"/>
    <w:rsid w:val="00D94D54"/>
    <w:rsid w:val="00D95C19"/>
    <w:rsid w:val="00D96922"/>
    <w:rsid w:val="00D9767F"/>
    <w:rsid w:val="00D97E31"/>
    <w:rsid w:val="00DA17A0"/>
    <w:rsid w:val="00DA1839"/>
    <w:rsid w:val="00DA4639"/>
    <w:rsid w:val="00DA4CE2"/>
    <w:rsid w:val="00DA4DDD"/>
    <w:rsid w:val="00DA7F67"/>
    <w:rsid w:val="00DB26EF"/>
    <w:rsid w:val="00DB5CD0"/>
    <w:rsid w:val="00DB6938"/>
    <w:rsid w:val="00DB7363"/>
    <w:rsid w:val="00DC14EA"/>
    <w:rsid w:val="00DC442E"/>
    <w:rsid w:val="00DC4D2F"/>
    <w:rsid w:val="00DC63A3"/>
    <w:rsid w:val="00DC6C5A"/>
    <w:rsid w:val="00DD7107"/>
    <w:rsid w:val="00DE408E"/>
    <w:rsid w:val="00DE6DBF"/>
    <w:rsid w:val="00DF06A6"/>
    <w:rsid w:val="00DF1214"/>
    <w:rsid w:val="00DF77CB"/>
    <w:rsid w:val="00E01780"/>
    <w:rsid w:val="00E025FF"/>
    <w:rsid w:val="00E026A8"/>
    <w:rsid w:val="00E02B0A"/>
    <w:rsid w:val="00E0527B"/>
    <w:rsid w:val="00E10293"/>
    <w:rsid w:val="00E1529E"/>
    <w:rsid w:val="00E15DB2"/>
    <w:rsid w:val="00E15F45"/>
    <w:rsid w:val="00E16511"/>
    <w:rsid w:val="00E16A56"/>
    <w:rsid w:val="00E177D5"/>
    <w:rsid w:val="00E23548"/>
    <w:rsid w:val="00E23F65"/>
    <w:rsid w:val="00E26B5F"/>
    <w:rsid w:val="00E32905"/>
    <w:rsid w:val="00E32C04"/>
    <w:rsid w:val="00E35D0E"/>
    <w:rsid w:val="00E3604C"/>
    <w:rsid w:val="00E40468"/>
    <w:rsid w:val="00E41AE3"/>
    <w:rsid w:val="00E441A0"/>
    <w:rsid w:val="00E44661"/>
    <w:rsid w:val="00E4494B"/>
    <w:rsid w:val="00E45DE6"/>
    <w:rsid w:val="00E46F5C"/>
    <w:rsid w:val="00E46FD0"/>
    <w:rsid w:val="00E52FB5"/>
    <w:rsid w:val="00E5335D"/>
    <w:rsid w:val="00E62097"/>
    <w:rsid w:val="00E65AB3"/>
    <w:rsid w:val="00E71A09"/>
    <w:rsid w:val="00E74896"/>
    <w:rsid w:val="00E77394"/>
    <w:rsid w:val="00E83589"/>
    <w:rsid w:val="00E84245"/>
    <w:rsid w:val="00E868FD"/>
    <w:rsid w:val="00E8763E"/>
    <w:rsid w:val="00E92C07"/>
    <w:rsid w:val="00E93A11"/>
    <w:rsid w:val="00E944E3"/>
    <w:rsid w:val="00E94A91"/>
    <w:rsid w:val="00E9531F"/>
    <w:rsid w:val="00E9562C"/>
    <w:rsid w:val="00EA1F05"/>
    <w:rsid w:val="00EA4AE5"/>
    <w:rsid w:val="00EA5124"/>
    <w:rsid w:val="00EA55F1"/>
    <w:rsid w:val="00EA72A3"/>
    <w:rsid w:val="00EA730E"/>
    <w:rsid w:val="00EB2699"/>
    <w:rsid w:val="00EB4060"/>
    <w:rsid w:val="00EB4E4F"/>
    <w:rsid w:val="00EC2B59"/>
    <w:rsid w:val="00EC3B69"/>
    <w:rsid w:val="00EC4D91"/>
    <w:rsid w:val="00EC7076"/>
    <w:rsid w:val="00ED188E"/>
    <w:rsid w:val="00EE18AF"/>
    <w:rsid w:val="00EE1F25"/>
    <w:rsid w:val="00EE2439"/>
    <w:rsid w:val="00EE2566"/>
    <w:rsid w:val="00EE3796"/>
    <w:rsid w:val="00EE3A9B"/>
    <w:rsid w:val="00EF26AF"/>
    <w:rsid w:val="00EF670F"/>
    <w:rsid w:val="00F01068"/>
    <w:rsid w:val="00F01175"/>
    <w:rsid w:val="00F037A1"/>
    <w:rsid w:val="00F03F31"/>
    <w:rsid w:val="00F06B7A"/>
    <w:rsid w:val="00F06E1A"/>
    <w:rsid w:val="00F10513"/>
    <w:rsid w:val="00F11DCF"/>
    <w:rsid w:val="00F12E8E"/>
    <w:rsid w:val="00F17E0B"/>
    <w:rsid w:val="00F24047"/>
    <w:rsid w:val="00F2732D"/>
    <w:rsid w:val="00F30F23"/>
    <w:rsid w:val="00F34319"/>
    <w:rsid w:val="00F36809"/>
    <w:rsid w:val="00F37003"/>
    <w:rsid w:val="00F41FE9"/>
    <w:rsid w:val="00F50536"/>
    <w:rsid w:val="00F50D18"/>
    <w:rsid w:val="00F54FC0"/>
    <w:rsid w:val="00F55EDB"/>
    <w:rsid w:val="00F60A5A"/>
    <w:rsid w:val="00F64657"/>
    <w:rsid w:val="00F65F7D"/>
    <w:rsid w:val="00F67004"/>
    <w:rsid w:val="00F673F7"/>
    <w:rsid w:val="00F71923"/>
    <w:rsid w:val="00F756B6"/>
    <w:rsid w:val="00F7648F"/>
    <w:rsid w:val="00F773E6"/>
    <w:rsid w:val="00F80760"/>
    <w:rsid w:val="00F83FA0"/>
    <w:rsid w:val="00F85A59"/>
    <w:rsid w:val="00F85AFA"/>
    <w:rsid w:val="00F86A3E"/>
    <w:rsid w:val="00F90A44"/>
    <w:rsid w:val="00F94C93"/>
    <w:rsid w:val="00FA03AF"/>
    <w:rsid w:val="00FA095B"/>
    <w:rsid w:val="00FA34A7"/>
    <w:rsid w:val="00FA48D1"/>
    <w:rsid w:val="00FA5C1E"/>
    <w:rsid w:val="00FA5F72"/>
    <w:rsid w:val="00FA7502"/>
    <w:rsid w:val="00FB24CC"/>
    <w:rsid w:val="00FB49BF"/>
    <w:rsid w:val="00FB5B2C"/>
    <w:rsid w:val="00FC14DE"/>
    <w:rsid w:val="00FC1E06"/>
    <w:rsid w:val="00FD22B0"/>
    <w:rsid w:val="00FD371E"/>
    <w:rsid w:val="00FD683C"/>
    <w:rsid w:val="00FD6AE6"/>
    <w:rsid w:val="00FD6FC5"/>
    <w:rsid w:val="00FE0252"/>
    <w:rsid w:val="00FE0F04"/>
    <w:rsid w:val="00FE1C87"/>
    <w:rsid w:val="00FE309A"/>
    <w:rsid w:val="00FE77F2"/>
    <w:rsid w:val="00FF14F0"/>
    <w:rsid w:val="00FF1F11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1D99D5"/>
  <w15:docId w15:val="{0BAC65D4-A668-4359-8568-2D97AB8A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C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05A2"/>
    <w:pPr>
      <w:jc w:val="center"/>
    </w:pPr>
    <w:rPr>
      <w:sz w:val="22"/>
      <w:szCs w:val="22"/>
    </w:rPr>
  </w:style>
  <w:style w:type="paragraph" w:styleId="a4">
    <w:name w:val="Closing"/>
    <w:basedOn w:val="a"/>
    <w:rsid w:val="006E05A2"/>
    <w:pPr>
      <w:jc w:val="right"/>
    </w:pPr>
    <w:rPr>
      <w:sz w:val="22"/>
      <w:szCs w:val="22"/>
    </w:rPr>
  </w:style>
  <w:style w:type="paragraph" w:styleId="a5">
    <w:name w:val="footer"/>
    <w:basedOn w:val="a"/>
    <w:rsid w:val="001057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575C"/>
  </w:style>
  <w:style w:type="paragraph" w:styleId="a7">
    <w:name w:val="header"/>
    <w:basedOn w:val="a"/>
    <w:rsid w:val="008D067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E26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D1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0245-AEB6-4E57-8A69-B94EF5D4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369E80F7</Template>
  <TotalTime>272</TotalTime>
  <Pages>1</Pages>
  <Words>751</Words>
  <Characters>270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大木　健一</cp:lastModifiedBy>
  <cp:revision>9</cp:revision>
  <dcterms:created xsi:type="dcterms:W3CDTF">2023-05-08T01:44:00Z</dcterms:created>
  <dcterms:modified xsi:type="dcterms:W3CDTF">2024-04-18T08:14:00Z</dcterms:modified>
</cp:coreProperties>
</file>